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30"/>
        <w:gridCol w:w="7383"/>
      </w:tblGrid>
      <w:tr w:rsidR="006A39DC" w14:paraId="6136AFEC" w14:textId="77777777" w:rsidTr="00100854">
        <w:trPr>
          <w:trHeight w:val="648"/>
        </w:trPr>
        <w:tc>
          <w:tcPr>
            <w:tcW w:w="2278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775F55" w:themeFill="text2"/>
            <w:vAlign w:val="center"/>
          </w:tcPr>
          <w:p w14:paraId="6D4C4AFD" w14:textId="77777777" w:rsidR="006A39DC" w:rsidRDefault="006A39DC">
            <w:pPr>
              <w:pStyle w:val="Nombre"/>
            </w:pP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775F55" w:themeFill="text2"/>
            <w:vAlign w:val="center"/>
          </w:tcPr>
          <w:p w14:paraId="22E5B3FD" w14:textId="77777777" w:rsidR="006A39DC" w:rsidRDefault="00E82979" w:rsidP="00785BE5">
            <w:pPr>
              <w:pStyle w:val="Nombre"/>
            </w:pPr>
            <w:sdt>
              <w:sdtPr>
                <w:id w:val="809184597"/>
                <w:placeholder>
                  <w:docPart w:val="8FBA098E70F3440C90B7F7817527C8AC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BC69FD">
                  <w:rPr>
                    <w:lang w:val="es-AR"/>
                  </w:rPr>
                  <w:t>DALMIRO GARAY CUELI</w:t>
                </w:r>
              </w:sdtContent>
            </w:sdt>
          </w:p>
        </w:tc>
      </w:tr>
      <w:tr w:rsidR="006A39DC" w14:paraId="0A2D08C3" w14:textId="77777777" w:rsidTr="00100854">
        <w:trPr>
          <w:trHeight w:val="144"/>
        </w:trPr>
        <w:tc>
          <w:tcPr>
            <w:tcW w:w="2278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sdt>
            <w:sdtPr>
              <w:alias w:val="Fecha"/>
              <w:id w:val="809184598"/>
              <w:placeholder>
                <w:docPart w:val="E73FDF412A4F4701A47FC9A0E7B554B2"/>
              </w:placeholder>
              <w:date>
                <w:dateFormat w:val="d-M-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0A07E7B9" w14:textId="77777777" w:rsidR="006A39DC" w:rsidRDefault="002A61F4" w:rsidP="0054445D">
                <w:pPr>
                  <w:pStyle w:val="Fecha"/>
                  <w:framePr w:wrap="auto" w:hAnchor="text" w:xAlign="left" w:yAlign="inline"/>
                  <w:suppressOverlap w:val="0"/>
                </w:pPr>
                <w:r>
                  <w:t>29</w:t>
                </w:r>
                <w:r w:rsidR="001A119E">
                  <w:t xml:space="preserve"> de </w:t>
                </w:r>
                <w:proofErr w:type="gramStart"/>
                <w:r>
                  <w:t>Mayo</w:t>
                </w:r>
                <w:proofErr w:type="gramEnd"/>
                <w:r w:rsidR="001A119E">
                  <w:t xml:space="preserve"> de 201</w:t>
                </w:r>
                <w:r>
                  <w:t>8</w:t>
                </w:r>
              </w:p>
            </w:sdtContent>
          </w:sdt>
        </w:tc>
        <w:tc>
          <w:tcPr>
            <w:tcW w:w="7577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5168C4" w14:textId="77777777" w:rsidR="006A39DC" w:rsidRDefault="006A39DC"/>
        </w:tc>
      </w:tr>
      <w:tr w:rsidR="006A39DC" w14:paraId="4230F1A2" w14:textId="77777777" w:rsidTr="00100854">
        <w:trPr>
          <w:trHeight w:val="257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5E77E" w14:textId="77777777" w:rsidR="006A39DC" w:rsidRDefault="006A39DC">
            <w:pPr>
              <w:jc w:val="center"/>
            </w:pP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697ED7FD" w14:textId="77777777" w:rsidR="006A39DC" w:rsidRDefault="006A39DC" w:rsidP="001A119E">
            <w:pPr>
              <w:pStyle w:val="Direccindelremitente0"/>
            </w:pPr>
          </w:p>
        </w:tc>
      </w:tr>
      <w:tr w:rsidR="006A39DC" w14:paraId="2FD5E759" w14:textId="77777777" w:rsidTr="00301919">
        <w:tblPrEx>
          <w:jc w:val="center"/>
        </w:tblPrEx>
        <w:trPr>
          <w:trHeight w:val="288"/>
          <w:jc w:val="center"/>
        </w:trPr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29CD4" w14:textId="77777777" w:rsidR="006A39DC" w:rsidRDefault="006A39DC">
            <w:pPr>
              <w:rPr>
                <w:b/>
                <w:bCs/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76E12" w14:textId="77777777" w:rsidR="006A39DC" w:rsidRDefault="001234D6">
            <w:pPr>
              <w:pStyle w:val="Seccin"/>
            </w:pPr>
            <w:r>
              <w:t>Formación académica</w:t>
            </w:r>
          </w:p>
          <w:p w14:paraId="26868873" w14:textId="77777777" w:rsidR="006A39DC" w:rsidRDefault="00BC69FD">
            <w:pPr>
              <w:pStyle w:val="Subseccin"/>
            </w:pPr>
            <w:r>
              <w:t>Facultad de Derecho – Universidad Nacional de Cuyo</w:t>
            </w:r>
          </w:p>
          <w:p w14:paraId="122D6A70" w14:textId="77777777" w:rsidR="006A39DC" w:rsidRDefault="00BC69FD" w:rsidP="00080FED">
            <w:pPr>
              <w:pStyle w:val="Listaconvietas"/>
              <w:numPr>
                <w:ilvl w:val="0"/>
                <w:numId w:val="0"/>
              </w:numPr>
              <w:spacing w:after="0"/>
              <w:ind w:left="360" w:hanging="360"/>
            </w:pPr>
            <w:r>
              <w:t>Julio de 2002</w:t>
            </w:r>
          </w:p>
          <w:p w14:paraId="7359092D" w14:textId="77777777" w:rsidR="006A39DC" w:rsidRPr="00FD4E11" w:rsidRDefault="002437B8" w:rsidP="00080FED">
            <w:pPr>
              <w:pStyle w:val="Listaconvietas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FD4E11">
              <w:rPr>
                <w:b/>
              </w:rPr>
              <w:t>ABOGADO</w:t>
            </w:r>
          </w:p>
          <w:p w14:paraId="39C1EFEB" w14:textId="77777777" w:rsidR="00BC69FD" w:rsidRDefault="00BC69FD">
            <w:pPr>
              <w:pStyle w:val="Listaconvietas"/>
              <w:numPr>
                <w:ilvl w:val="0"/>
                <w:numId w:val="0"/>
              </w:numPr>
            </w:pPr>
            <w:r w:rsidRPr="00BC69FD">
              <w:rPr>
                <w:rFonts w:ascii="Tw Cen MT" w:eastAsia="Times New Roman" w:hAnsi="Tw Cen MT" w:cs="Times New Roman"/>
              </w:rPr>
              <w:t>Premio “Egresado Distinguido”, otorgado por la Facultad de Derecho de la Universidad Nacional de Cuyo, Resolución Nº CD-</w:t>
            </w:r>
            <w:r w:rsidR="001E23DD">
              <w:t>75/02</w:t>
            </w:r>
            <w:r>
              <w:t>.</w:t>
            </w:r>
          </w:p>
          <w:p w14:paraId="601DEBDA" w14:textId="77777777" w:rsidR="00650874" w:rsidRDefault="00650874" w:rsidP="00080FED">
            <w:pPr>
              <w:pStyle w:val="Listaconvietas"/>
              <w:numPr>
                <w:ilvl w:val="0"/>
                <w:numId w:val="0"/>
              </w:numPr>
              <w:spacing w:after="0"/>
              <w:rPr>
                <w:b/>
                <w:color w:val="94B6D2" w:themeColor="accent1"/>
              </w:rPr>
            </w:pPr>
            <w:r w:rsidRPr="00650874">
              <w:rPr>
                <w:b/>
                <w:color w:val="94B6D2" w:themeColor="accent1"/>
              </w:rPr>
              <w:t xml:space="preserve">Facultad de Derecho – Universidad Nacional de Cuyo- Universidad Católica de San Juan </w:t>
            </w:r>
          </w:p>
          <w:p w14:paraId="76EDF018" w14:textId="77777777" w:rsidR="000E3255" w:rsidRDefault="000E3255" w:rsidP="00080FED">
            <w:pPr>
              <w:pStyle w:val="Listaconvietas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t>Agosto de 2014</w:t>
            </w:r>
          </w:p>
          <w:p w14:paraId="2120CA1F" w14:textId="77777777" w:rsidR="000E3255" w:rsidRDefault="002437B8" w:rsidP="00080FED">
            <w:pPr>
              <w:pStyle w:val="Listaconvietas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FD4E11">
              <w:rPr>
                <w:b/>
              </w:rPr>
              <w:t>MA</w:t>
            </w:r>
            <w:r>
              <w:rPr>
                <w:b/>
              </w:rPr>
              <w:t>GISTER</w:t>
            </w:r>
          </w:p>
          <w:p w14:paraId="01F6D56B" w14:textId="77777777" w:rsidR="00650874" w:rsidRPr="00650874" w:rsidRDefault="000E3255" w:rsidP="00080FED">
            <w:pPr>
              <w:pStyle w:val="Listaconvietas"/>
              <w:numPr>
                <w:ilvl w:val="0"/>
                <w:numId w:val="0"/>
              </w:numPr>
              <w:spacing w:after="0"/>
            </w:pPr>
            <w:r>
              <w:t>en</w:t>
            </w:r>
            <w:r w:rsidR="00344618">
              <w:t xml:space="preserve"> la “Maestría de Derecho Administrativo de la Economía”</w:t>
            </w:r>
            <w:r w:rsidR="00FD4E11">
              <w:t>.</w:t>
            </w:r>
          </w:p>
          <w:p w14:paraId="7566084A" w14:textId="77777777" w:rsidR="006A39DC" w:rsidRDefault="001234D6">
            <w:pPr>
              <w:pStyle w:val="Seccin"/>
            </w:pPr>
            <w:r>
              <w:t>experiencia</w:t>
            </w:r>
            <w:r w:rsidR="001E23DD">
              <w:t xml:space="preserve"> </w:t>
            </w:r>
            <w:r w:rsidR="00344618">
              <w:t>PROFESIONAL</w:t>
            </w:r>
          </w:p>
          <w:p w14:paraId="6658F558" w14:textId="77777777" w:rsidR="006A39DC" w:rsidRPr="00830BFF" w:rsidRDefault="00BC69FD">
            <w:pPr>
              <w:pStyle w:val="Subseccin"/>
              <w:rPr>
                <w:color w:val="808080" w:themeColor="background1" w:themeShade="80"/>
                <w:spacing w:val="0"/>
                <w:sz w:val="23"/>
              </w:rPr>
            </w:pPr>
            <w:r w:rsidRPr="00830BFF"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Asesor Técnico Administrativo</w:t>
            </w:r>
            <w:r w:rsidR="001234D6" w:rsidRPr="00830BFF">
              <w:rPr>
                <w:b w:val="0"/>
                <w:color w:val="808080" w:themeColor="background1" w:themeShade="80"/>
              </w:rPr>
              <w:t xml:space="preserve"> | </w:t>
            </w:r>
            <w:sdt>
              <w:sdtPr>
                <w:rPr>
                  <w:color w:val="808080" w:themeColor="background1" w:themeShade="80"/>
                </w:rPr>
                <w:id w:val="326177524"/>
                <w:placeholder>
                  <w:docPart w:val="5C6584A951EB4384BCB9BAE34A462209"/>
                </w:placeholder>
              </w:sdtPr>
              <w:sdtEndPr/>
              <w:sdtContent>
                <w:r w:rsidRPr="00830BFF">
                  <w:rPr>
                    <w:rFonts w:ascii="Tw Cen MT" w:eastAsia="Times New Roman" w:hAnsi="Tw Cen MT" w:cs="Times New Roman"/>
                    <w:b w:val="0"/>
                    <w:color w:val="auto"/>
                  </w:rPr>
                  <w:t xml:space="preserve">HONORABLE </w:t>
                </w:r>
                <w:r w:rsidR="000E3255" w:rsidRPr="00830BFF">
                  <w:rPr>
                    <w:rFonts w:ascii="Tw Cen MT" w:eastAsia="Times New Roman" w:hAnsi="Tw Cen MT" w:cs="Times New Roman"/>
                    <w:b w:val="0"/>
                    <w:color w:val="auto"/>
                  </w:rPr>
                  <w:t>CÁMARA</w:t>
                </w:r>
                <w:r w:rsidRPr="00830BFF">
                  <w:rPr>
                    <w:rFonts w:ascii="Tw Cen MT" w:eastAsia="Times New Roman" w:hAnsi="Tw Cen MT" w:cs="Times New Roman"/>
                    <w:b w:val="0"/>
                    <w:color w:val="auto"/>
                  </w:rPr>
                  <w:t xml:space="preserve"> DE DIPUTADOS DE LA </w:t>
                </w:r>
                <w:r w:rsidR="000E3255" w:rsidRPr="00830BFF">
                  <w:rPr>
                    <w:rFonts w:ascii="Tw Cen MT" w:eastAsia="Times New Roman" w:hAnsi="Tw Cen MT" w:cs="Times New Roman"/>
                    <w:b w:val="0"/>
                    <w:color w:val="auto"/>
                  </w:rPr>
                  <w:t>NACIÓN</w:t>
                </w:r>
                <w:r w:rsidRPr="00830BFF">
                  <w:rPr>
                    <w:b w:val="0"/>
                    <w:color w:val="auto"/>
                  </w:rPr>
                  <w:t xml:space="preserve"> y del</w:t>
                </w:r>
                <w:r w:rsidRPr="00830BFF">
                  <w:rPr>
                    <w:rFonts w:ascii="Arial Black" w:eastAsia="Times New Roman" w:hAnsi="Arial Black" w:cs="Times New Roman"/>
                    <w:b w:val="0"/>
                    <w:color w:val="auto"/>
                    <w:spacing w:val="-10"/>
                    <w:sz w:val="20"/>
                    <w:szCs w:val="20"/>
                    <w:lang w:eastAsia="es-ES"/>
                  </w:rPr>
                  <w:t xml:space="preserve"> </w:t>
                </w:r>
                <w:r w:rsidRPr="00830BFF">
                  <w:rPr>
                    <w:rFonts w:ascii="Tw Cen MT" w:eastAsia="Times New Roman" w:hAnsi="Tw Cen MT" w:cs="Times New Roman"/>
                    <w:b w:val="0"/>
                    <w:color w:val="auto"/>
                  </w:rPr>
                  <w:t xml:space="preserve">HONORABLE CONSEJO DE LA  MAGISTRATURA DE LA </w:t>
                </w:r>
                <w:r w:rsidR="000E3255" w:rsidRPr="00830BFF">
                  <w:rPr>
                    <w:rFonts w:ascii="Tw Cen MT" w:eastAsia="Times New Roman" w:hAnsi="Tw Cen MT" w:cs="Times New Roman"/>
                    <w:b w:val="0"/>
                    <w:color w:val="auto"/>
                  </w:rPr>
                  <w:t>NACIÓN</w:t>
                </w:r>
                <w:r w:rsidRPr="00830BFF">
                  <w:rPr>
                    <w:rFonts w:ascii="Tw Cen MT" w:eastAsia="Times New Roman" w:hAnsi="Tw Cen MT" w:cs="Times New Roman"/>
                    <w:color w:val="808080" w:themeColor="background1" w:themeShade="80"/>
                  </w:rPr>
                  <w:t xml:space="preserve">                                    </w:t>
                </w:r>
              </w:sdtContent>
            </w:sdt>
          </w:p>
          <w:p w14:paraId="7DC9287A" w14:textId="77777777" w:rsidR="006A39DC" w:rsidRDefault="00BC69FD">
            <w:r>
              <w:t>1998</w:t>
            </w:r>
            <w:r w:rsidR="001234D6">
              <w:t xml:space="preserve"> </w:t>
            </w:r>
            <w:r>
              <w:t>–</w:t>
            </w:r>
            <w:r w:rsidR="001234D6">
              <w:t xml:space="preserve"> </w:t>
            </w:r>
            <w:r>
              <w:t>2001</w:t>
            </w:r>
          </w:p>
          <w:p w14:paraId="2922C5A9" w14:textId="77777777" w:rsidR="00612116" w:rsidRDefault="00612116" w:rsidP="00612116">
            <w:pPr>
              <w:pStyle w:val="Subseccin"/>
              <w:rPr>
                <w:color w:val="auto"/>
                <w:spacing w:val="0"/>
                <w:sz w:val="23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Abogado del foro</w:t>
            </w:r>
            <w:r>
              <w:rPr>
                <w:b w:val="0"/>
              </w:rPr>
              <w:t xml:space="preserve"> | </w:t>
            </w:r>
            <w:sdt>
              <w:sdtPr>
                <w:id w:val="1018120028"/>
                <w:placeholder>
                  <w:docPart w:val="201AF393101E417D83741E1AF03B2554"/>
                </w:placeholder>
              </w:sdtPr>
              <w:sdtContent>
                <w:r w:rsidR="00CF13CC">
                  <w:rPr>
                    <w:b w:val="0"/>
                    <w:color w:val="auto"/>
                  </w:rPr>
                  <w:t>EJERCICIO LIBERAL DE LA PROFESIÓN DE ABOGADO – ESTUDIO JURÍDICO GARAY CUELI&amp;ASOC.</w:t>
                </w:r>
                <w:r>
                  <w:rPr>
                    <w:rFonts w:ascii="Tw Cen MT" w:eastAsia="Times New Roman" w:hAnsi="Tw Cen MT" w:cs="Times New Roman"/>
                    <w:color w:val="94B6D2"/>
                  </w:rPr>
                  <w:t xml:space="preserve">                                     </w:t>
                </w:r>
              </w:sdtContent>
            </w:sdt>
          </w:p>
          <w:p w14:paraId="3605A941" w14:textId="77777777" w:rsidR="00612116" w:rsidRDefault="00612116" w:rsidP="00612116">
            <w:r>
              <w:t>2002 - 20</w:t>
            </w:r>
            <w:r>
              <w:t>15</w:t>
            </w:r>
          </w:p>
          <w:p w14:paraId="123AF9AF" w14:textId="77777777" w:rsidR="00BC69FD" w:rsidRDefault="00BC69FD" w:rsidP="00BC69FD">
            <w:pPr>
              <w:pStyle w:val="Subseccin"/>
              <w:rPr>
                <w:color w:val="auto"/>
                <w:spacing w:val="0"/>
                <w:sz w:val="23"/>
              </w:rPr>
            </w:pPr>
            <w:r w:rsidRPr="00830BFF"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Asesor Letrado</w:t>
            </w:r>
            <w:r>
              <w:rPr>
                <w:b w:val="0"/>
              </w:rPr>
              <w:t xml:space="preserve"> | </w:t>
            </w:r>
            <w:sdt>
              <w:sdtPr>
                <w:id w:val="14689813"/>
                <w:placeholder>
                  <w:docPart w:val="754B5897D74943E58187F6A5626D3AB6"/>
                </w:placeholder>
              </w:sdtPr>
              <w:sdtEndPr/>
              <w:sdtContent>
                <w:r w:rsidR="000E3255" w:rsidRPr="00830BFF">
                  <w:rPr>
                    <w:b w:val="0"/>
                    <w:color w:val="auto"/>
                  </w:rPr>
                  <w:t>DIRECCIÓN</w:t>
                </w:r>
                <w:r w:rsidRPr="00830BFF">
                  <w:rPr>
                    <w:b w:val="0"/>
                    <w:color w:val="auto"/>
                  </w:rPr>
                  <w:t xml:space="preserve"> GENERAL DE ESCUELAS –GOBIERNO DE MENDOZA</w:t>
                </w:r>
                <w:r>
                  <w:rPr>
                    <w:rFonts w:ascii="Tw Cen MT" w:eastAsia="Times New Roman" w:hAnsi="Tw Cen MT" w:cs="Times New Roman"/>
                    <w:color w:val="94B6D2"/>
                  </w:rPr>
                  <w:t xml:space="preserve">                                     </w:t>
                </w:r>
              </w:sdtContent>
            </w:sdt>
          </w:p>
          <w:p w14:paraId="7B896498" w14:textId="77777777" w:rsidR="00BC69FD" w:rsidRDefault="00BC69FD" w:rsidP="00BC69FD">
            <w:r>
              <w:t>2002 - 2003</w:t>
            </w:r>
          </w:p>
          <w:p w14:paraId="60E519FF" w14:textId="77777777" w:rsidR="00BC69FD" w:rsidRDefault="00BC69FD" w:rsidP="00BC69FD">
            <w:pPr>
              <w:pStyle w:val="Subseccin"/>
              <w:rPr>
                <w:color w:val="auto"/>
                <w:spacing w:val="0"/>
                <w:sz w:val="23"/>
              </w:rPr>
            </w:pPr>
            <w:r w:rsidRPr="00830BFF"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Director de Asuntos Jurídicos</w:t>
            </w:r>
            <w:r>
              <w:rPr>
                <w:b w:val="0"/>
              </w:rPr>
              <w:t xml:space="preserve"> | </w:t>
            </w:r>
            <w:sdt>
              <w:sdtPr>
                <w:rPr>
                  <w:color w:val="auto"/>
                </w:rPr>
                <w:id w:val="14689814"/>
                <w:placeholder>
                  <w:docPart w:val="38DED5E013DD45968F6D58FEABC9C72D"/>
                </w:placeholder>
              </w:sdtPr>
              <w:sdtEndPr/>
              <w:sdtContent>
                <w:sdt>
                  <w:sdtPr>
                    <w:rPr>
                      <w:color w:val="auto"/>
                    </w:rPr>
                    <w:id w:val="14689824"/>
                    <w:placeholder>
                      <w:docPart w:val="4294C93EFC584FA19E32E011A6C594BB"/>
                    </w:placeholder>
                  </w:sdtPr>
                  <w:sdtEndPr/>
                  <w:sdtContent>
                    <w:r w:rsidR="000E3255" w:rsidRPr="00830BFF">
                      <w:rPr>
                        <w:b w:val="0"/>
                        <w:color w:val="auto"/>
                      </w:rPr>
                      <w:t>DIRECCIÓN</w:t>
                    </w:r>
                    <w:r w:rsidRPr="00830BFF">
                      <w:rPr>
                        <w:b w:val="0"/>
                        <w:color w:val="auto"/>
                      </w:rPr>
                      <w:t xml:space="preserve"> GENERAL DE ESCUELAS –GOBIERNO DE MENDOZA</w:t>
                    </w:r>
                    <w:r w:rsidRPr="00830BFF">
                      <w:rPr>
                        <w:rFonts w:ascii="Tw Cen MT" w:eastAsia="Times New Roman" w:hAnsi="Tw Cen MT" w:cs="Times New Roman"/>
                        <w:color w:val="auto"/>
                      </w:rPr>
                      <w:t xml:space="preserve">                                     </w:t>
                    </w:r>
                  </w:sdtContent>
                </w:sdt>
                <w:r w:rsidRPr="00830BFF">
                  <w:rPr>
                    <w:rFonts w:ascii="Tw Cen MT" w:eastAsia="Times New Roman" w:hAnsi="Tw Cen MT" w:cs="Times New Roman"/>
                    <w:color w:val="auto"/>
                  </w:rPr>
                  <w:t xml:space="preserve">                            </w:t>
                </w:r>
              </w:sdtContent>
            </w:sdt>
          </w:p>
          <w:p w14:paraId="5023325D" w14:textId="77777777" w:rsidR="00BC69FD" w:rsidRDefault="001E23DD" w:rsidP="00BC69FD">
            <w:r>
              <w:t>2003</w:t>
            </w:r>
            <w:r w:rsidR="00BC69FD">
              <w:t xml:space="preserve"> </w:t>
            </w:r>
            <w:r>
              <w:t>–</w:t>
            </w:r>
            <w:r w:rsidR="00BC69FD">
              <w:t xml:space="preserve"> 200</w:t>
            </w:r>
            <w:r>
              <w:t>7</w:t>
            </w:r>
          </w:p>
          <w:p w14:paraId="714FF4BF" w14:textId="77777777" w:rsidR="001E23DD" w:rsidRDefault="001E23DD" w:rsidP="001E23DD">
            <w:pPr>
              <w:pStyle w:val="Subseccin"/>
              <w:rPr>
                <w:color w:val="auto"/>
                <w:spacing w:val="0"/>
                <w:sz w:val="23"/>
              </w:rPr>
            </w:pPr>
            <w:r w:rsidRPr="00830BFF"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Abogado Auxiliar</w:t>
            </w:r>
            <w:r>
              <w:rPr>
                <w:b w:val="0"/>
              </w:rPr>
              <w:t xml:space="preserve"> | </w:t>
            </w:r>
            <w:sdt>
              <w:sdtPr>
                <w:id w:val="14689827"/>
                <w:placeholder>
                  <w:docPart w:val="8ECD64B307BD42AB82B8AE14B4BDE6D9"/>
                </w:placeholder>
              </w:sdtPr>
              <w:sdtEndPr/>
              <w:sdtContent>
                <w:sdt>
                  <w:sdtPr>
                    <w:id w:val="14689828"/>
                    <w:placeholder>
                      <w:docPart w:val="9EA3CF05BB834DB8AE70598DE99A09C7"/>
                    </w:placeholder>
                  </w:sdtPr>
                  <w:sdtEndPr/>
                  <w:sdtContent>
                    <w:r w:rsidR="000E3255" w:rsidRPr="00830BFF">
                      <w:rPr>
                        <w:b w:val="0"/>
                        <w:color w:val="auto"/>
                      </w:rPr>
                      <w:t>ASESORÍA</w:t>
                    </w:r>
                    <w:r w:rsidRPr="00830BFF">
                      <w:rPr>
                        <w:b w:val="0"/>
                        <w:color w:val="auto"/>
                      </w:rPr>
                      <w:t xml:space="preserve"> DE GOBIERNO –</w:t>
                    </w:r>
                    <w:r w:rsidR="00830BFF">
                      <w:rPr>
                        <w:b w:val="0"/>
                        <w:color w:val="auto"/>
                      </w:rPr>
                      <w:t xml:space="preserve"> </w:t>
                    </w:r>
                    <w:r w:rsidRPr="00830BFF">
                      <w:rPr>
                        <w:b w:val="0"/>
                        <w:color w:val="auto"/>
                      </w:rPr>
                      <w:t>GOBIERNO DE MENDOZA</w:t>
                    </w:r>
                    <w:r>
                      <w:rPr>
                        <w:rFonts w:ascii="Tw Cen MT" w:eastAsia="Times New Roman" w:hAnsi="Tw Cen MT" w:cs="Times New Roman"/>
                        <w:color w:val="94B6D2"/>
                      </w:rPr>
                      <w:t xml:space="preserve">                                     </w:t>
                    </w:r>
                  </w:sdtContent>
                </w:sdt>
                <w:r>
                  <w:rPr>
                    <w:rFonts w:ascii="Tw Cen MT" w:eastAsia="Times New Roman" w:hAnsi="Tw Cen MT" w:cs="Times New Roman"/>
                    <w:color w:val="94B6D2"/>
                  </w:rPr>
                  <w:t xml:space="preserve">                            </w:t>
                </w:r>
              </w:sdtContent>
            </w:sdt>
          </w:p>
          <w:p w14:paraId="236D30DC" w14:textId="77777777" w:rsidR="001E23DD" w:rsidRDefault="001E23DD" w:rsidP="001E23DD">
            <w:r>
              <w:t xml:space="preserve">2007 </w:t>
            </w:r>
            <w:r w:rsidR="007A72B5">
              <w:t>- 2015</w:t>
            </w:r>
          </w:p>
          <w:p w14:paraId="2EF829EF" w14:textId="77777777" w:rsidR="007A72B5" w:rsidRDefault="007A72B5" w:rsidP="007A72B5">
            <w:pPr>
              <w:pStyle w:val="Subseccin"/>
              <w:rPr>
                <w:color w:val="auto"/>
                <w:spacing w:val="0"/>
                <w:sz w:val="23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Ministro</w:t>
            </w:r>
            <w:r>
              <w:rPr>
                <w:b w:val="0"/>
              </w:rPr>
              <w:t xml:space="preserve"> | </w:t>
            </w:r>
            <w:sdt>
              <w:sdtPr>
                <w:id w:val="736324220"/>
                <w:placeholder>
                  <w:docPart w:val="D1ECA58A2BC84FCAA5C28041D84ABAE7"/>
                </w:placeholder>
              </w:sdtPr>
              <w:sdtEndPr/>
              <w:sdtContent>
                <w:sdt>
                  <w:sdtPr>
                    <w:id w:val="736324221"/>
                    <w:placeholder>
                      <w:docPart w:val="8CAB6306667A44D8B2B999F0116DFCFF"/>
                    </w:placeholder>
                  </w:sdtPr>
                  <w:sdtEndPr/>
                  <w:sdtContent>
                    <w:r>
                      <w:rPr>
                        <w:b w:val="0"/>
                        <w:color w:val="auto"/>
                      </w:rPr>
                      <w:t>MINISTERIO DE GOBIERNO, TRABAJO Y JUSTICIA</w:t>
                    </w:r>
                    <w:r w:rsidRPr="00830BFF">
                      <w:rPr>
                        <w:b w:val="0"/>
                        <w:color w:val="auto"/>
                      </w:rPr>
                      <w:t xml:space="preserve"> –</w:t>
                    </w:r>
                    <w:r>
                      <w:rPr>
                        <w:b w:val="0"/>
                        <w:color w:val="auto"/>
                      </w:rPr>
                      <w:t xml:space="preserve"> </w:t>
                    </w:r>
                    <w:r w:rsidRPr="00830BFF">
                      <w:rPr>
                        <w:b w:val="0"/>
                        <w:color w:val="auto"/>
                      </w:rPr>
                      <w:t>GOBIERNO DE MENDOZA</w:t>
                    </w:r>
                    <w:r>
                      <w:rPr>
                        <w:rFonts w:ascii="Tw Cen MT" w:eastAsia="Times New Roman" w:hAnsi="Tw Cen MT" w:cs="Times New Roman"/>
                        <w:color w:val="94B6D2"/>
                      </w:rPr>
                      <w:t xml:space="preserve">                                     </w:t>
                    </w:r>
                  </w:sdtContent>
                </w:sdt>
                <w:r>
                  <w:rPr>
                    <w:rFonts w:ascii="Tw Cen MT" w:eastAsia="Times New Roman" w:hAnsi="Tw Cen MT" w:cs="Times New Roman"/>
                    <w:color w:val="94B6D2"/>
                  </w:rPr>
                  <w:t xml:space="preserve">                            </w:t>
                </w:r>
              </w:sdtContent>
            </w:sdt>
          </w:p>
          <w:p w14:paraId="016D90A4" w14:textId="77777777" w:rsidR="007A72B5" w:rsidRDefault="007A72B5" w:rsidP="007A72B5">
            <w:r>
              <w:t>2015 a la fecha</w:t>
            </w:r>
          </w:p>
          <w:p w14:paraId="63529CBF" w14:textId="77777777" w:rsidR="001E23DD" w:rsidRDefault="001E23DD" w:rsidP="00BC69FD"/>
          <w:p w14:paraId="73543BED" w14:textId="77777777" w:rsidR="00080FED" w:rsidRDefault="00080FED" w:rsidP="00080FED">
            <w:pPr>
              <w:pStyle w:val="Seccin"/>
            </w:pPr>
            <w:r>
              <w:lastRenderedPageBreak/>
              <w:t>PARTICIPACIÓN EN INSTITUCIONES ACADÉMICAS</w:t>
            </w:r>
          </w:p>
          <w:p w14:paraId="018BF806" w14:textId="77777777" w:rsidR="00080FED" w:rsidRDefault="00612116" w:rsidP="00080FED">
            <w:pPr>
              <w:pStyle w:val="Subseccin"/>
              <w:rPr>
                <w:color w:val="auto"/>
                <w:spacing w:val="0"/>
                <w:sz w:val="23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D</w:t>
            </w:r>
            <w:r w:rsidR="00080FED"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irector</w:t>
            </w:r>
            <w:r w:rsidR="00080FED">
              <w:rPr>
                <w:b w:val="0"/>
              </w:rPr>
              <w:t xml:space="preserve"> | </w:t>
            </w:r>
            <w:sdt>
              <w:sdtPr>
                <w:id w:val="3423384"/>
                <w:placeholder>
                  <w:docPart w:val="0201C2386E3B47F791624E6097A3DE01"/>
                </w:placeholder>
              </w:sdtPr>
              <w:sdtEndPr/>
              <w:sdtContent>
                <w:sdt>
                  <w:sdtPr>
                    <w:id w:val="3423385"/>
                    <w:placeholder>
                      <w:docPart w:val="6418E0CC909149978AE38AAF927B5648"/>
                    </w:placeholder>
                  </w:sdtPr>
                  <w:sdtEndPr/>
                  <w:sdtContent>
                    <w:r w:rsidR="00080FED">
                      <w:rPr>
                        <w:b w:val="0"/>
                        <w:color w:val="auto"/>
                      </w:rPr>
                      <w:t>INSTITUTO DE ESTUDIOS DE DERECHO ADMINISTRATIVO DE MENDOZA</w:t>
                    </w:r>
                    <w:r w:rsidR="00080FED">
                      <w:rPr>
                        <w:rFonts w:ascii="Tw Cen MT" w:eastAsia="Times New Roman" w:hAnsi="Tw Cen MT" w:cs="Times New Roman"/>
                        <w:color w:val="94B6D2"/>
                      </w:rPr>
                      <w:t xml:space="preserve">                                     </w:t>
                    </w:r>
                  </w:sdtContent>
                </w:sdt>
                <w:r w:rsidR="00080FED">
                  <w:rPr>
                    <w:rFonts w:ascii="Tw Cen MT" w:eastAsia="Times New Roman" w:hAnsi="Tw Cen MT" w:cs="Times New Roman"/>
                    <w:color w:val="94B6D2"/>
                  </w:rPr>
                  <w:t xml:space="preserve">                            </w:t>
                </w:r>
              </w:sdtContent>
            </w:sdt>
          </w:p>
          <w:p w14:paraId="71B6BAA5" w14:textId="77777777" w:rsidR="00080FED" w:rsidRDefault="00080FED" w:rsidP="00080FED">
            <w:r>
              <w:t>201</w:t>
            </w:r>
            <w:r w:rsidR="00612116">
              <w:t>6</w:t>
            </w:r>
            <w:r>
              <w:t xml:space="preserve"> (a la fecha)</w:t>
            </w:r>
          </w:p>
          <w:p w14:paraId="0A233C30" w14:textId="77777777" w:rsidR="001E23DD" w:rsidRDefault="001E23DD" w:rsidP="001E23DD">
            <w:pPr>
              <w:pStyle w:val="Seccin"/>
            </w:pPr>
            <w:r>
              <w:t xml:space="preserve">experiencia </w:t>
            </w:r>
            <w:r w:rsidR="000E3255">
              <w:t>ACADÉMICA</w:t>
            </w:r>
          </w:p>
          <w:p w14:paraId="04C8C034" w14:textId="77777777" w:rsidR="002437B8" w:rsidRDefault="002437B8" w:rsidP="001E23DD">
            <w:pPr>
              <w:pStyle w:val="Seccin"/>
            </w:pPr>
            <w:r>
              <w:t>grado</w:t>
            </w:r>
          </w:p>
          <w:p w14:paraId="2482384D" w14:textId="77777777" w:rsidR="00FD4E11" w:rsidRPr="001E23DD" w:rsidRDefault="00FD4E11" w:rsidP="00FD4E11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 w:rsidRPr="00830BFF"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 xml:space="preserve">Profesor </w:t>
            </w:r>
            <w:r>
              <w:rPr>
                <w:b w:val="0"/>
              </w:rPr>
              <w:t xml:space="preserve">| </w:t>
            </w:r>
            <w:sdt>
              <w:sdtPr>
                <w:id w:val="13735774"/>
                <w:placeholder>
                  <w:docPart w:val="FEB283FA22994DC0B7D905E12DFE2C40"/>
                </w:placeholder>
              </w:sdtPr>
              <w:sdtEndPr/>
              <w:sdtContent>
                <w:r w:rsidRPr="001E23DD">
                  <w:rPr>
                    <w:b w:val="0"/>
                  </w:rPr>
                  <w:t xml:space="preserve"> </w:t>
                </w:r>
                <w:r>
                  <w:rPr>
                    <w:b w:val="0"/>
                    <w:color w:val="auto"/>
                  </w:rPr>
                  <w:t>MATERIA DERECHO ADMINISTRATIVO Y CONSTITUCIONAL – INSTITUTO DE SEGURIDAD P</w:t>
                </w:r>
                <w:r w:rsidR="002A61F4">
                  <w:rPr>
                    <w:b w:val="0"/>
                    <w:color w:val="auto"/>
                  </w:rPr>
                  <w:t>Ú</w:t>
                </w:r>
                <w:r>
                  <w:rPr>
                    <w:b w:val="0"/>
                    <w:color w:val="auto"/>
                  </w:rPr>
                  <w:t>BLICA DE LA PROVINCIA DE MENDOZA.</w:t>
                </w:r>
                <w:r w:rsidRPr="00830BFF">
                  <w:rPr>
                    <w:rFonts w:ascii="Tw Cen MT" w:eastAsia="Times New Roman" w:hAnsi="Tw Cen MT" w:cs="Times New Roman"/>
                    <w:color w:val="auto"/>
                  </w:rPr>
                  <w:t xml:space="preserve">                                    </w:t>
                </w:r>
              </w:sdtContent>
            </w:sdt>
          </w:p>
          <w:p w14:paraId="32B6984C" w14:textId="77777777" w:rsidR="00FD4E11" w:rsidRDefault="00FD4E11" w:rsidP="00FD4E11">
            <w:r>
              <w:t>2004-2005</w:t>
            </w:r>
          </w:p>
          <w:p w14:paraId="21FD6989" w14:textId="77777777" w:rsidR="001E23DD" w:rsidRPr="001E23DD" w:rsidRDefault="001E23DD" w:rsidP="001E23DD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 w:rsidRPr="00830BFF"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Profesor Jefe de Trabajos Prácticos</w:t>
            </w:r>
            <w:r>
              <w:rPr>
                <w:b w:val="0"/>
              </w:rPr>
              <w:t xml:space="preserve"> | </w:t>
            </w:r>
            <w:sdt>
              <w:sdtPr>
                <w:id w:val="14689829"/>
                <w:placeholder>
                  <w:docPart w:val="F57AE11CA9FA45379BC35D25A00D118B"/>
                </w:placeholder>
              </w:sdtPr>
              <w:sdtEndPr/>
              <w:sdtContent>
                <w:r w:rsidRPr="001E23DD">
                  <w:rPr>
                    <w:b w:val="0"/>
                  </w:rPr>
                  <w:t xml:space="preserve"> </w:t>
                </w:r>
                <w:r w:rsidR="000E3255" w:rsidRPr="00830BFF">
                  <w:rPr>
                    <w:b w:val="0"/>
                    <w:color w:val="auto"/>
                  </w:rPr>
                  <w:t>CÁTEDRA</w:t>
                </w:r>
                <w:r w:rsidRPr="00830BFF">
                  <w:rPr>
                    <w:b w:val="0"/>
                    <w:color w:val="auto"/>
                  </w:rPr>
                  <w:t xml:space="preserve"> DE DERECHO ADMINISTRATIVO - FACULTAD DE DERECHO – UNIVERSIDAD DEL ACONCAGUA</w:t>
                </w:r>
                <w:r w:rsidRPr="00830BFF">
                  <w:rPr>
                    <w:rFonts w:ascii="Tw Cen MT" w:eastAsia="Times New Roman" w:hAnsi="Tw Cen MT" w:cs="Times New Roman"/>
                    <w:color w:val="auto"/>
                  </w:rPr>
                  <w:t xml:space="preserve">                                    </w:t>
                </w:r>
              </w:sdtContent>
            </w:sdt>
          </w:p>
          <w:p w14:paraId="11C68304" w14:textId="77777777" w:rsidR="001E23DD" w:rsidRDefault="00FD4E11" w:rsidP="001E23DD">
            <w:r>
              <w:t>2005-2007</w:t>
            </w:r>
          </w:p>
          <w:p w14:paraId="079CE68E" w14:textId="77777777" w:rsidR="001E23DD" w:rsidRDefault="001E23DD" w:rsidP="001E23DD">
            <w:pPr>
              <w:pStyle w:val="Subseccin"/>
              <w:rPr>
                <w:color w:val="auto"/>
                <w:spacing w:val="0"/>
                <w:sz w:val="23"/>
              </w:rPr>
            </w:pPr>
            <w:r w:rsidRPr="00830BFF"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Profesor Jefe de Trabajos Prácticos</w:t>
            </w:r>
            <w:r>
              <w:rPr>
                <w:b w:val="0"/>
              </w:rPr>
              <w:t xml:space="preserve"> | </w:t>
            </w:r>
            <w:sdt>
              <w:sdtPr>
                <w:id w:val="14689830"/>
                <w:placeholder>
                  <w:docPart w:val="FA9BBC79F2834DF68F8E4E739D4902BE"/>
                </w:placeholder>
              </w:sdtPr>
              <w:sdtEndPr/>
              <w:sdtContent>
                <w:r w:rsidR="000E3255" w:rsidRPr="00830BFF">
                  <w:rPr>
                    <w:b w:val="0"/>
                    <w:color w:val="auto"/>
                  </w:rPr>
                  <w:t>CÁTEDRA</w:t>
                </w:r>
                <w:r w:rsidRPr="00830BFF">
                  <w:rPr>
                    <w:b w:val="0"/>
                    <w:color w:val="auto"/>
                  </w:rPr>
                  <w:t xml:space="preserve"> DE DERECHO ADMINISTRATIVO - FACULTAD DE DERECHO – UNIVERSIDAD DE CONGRESO</w:t>
                </w:r>
                <w:r>
                  <w:rPr>
                    <w:rFonts w:ascii="Tw Cen MT" w:eastAsia="Times New Roman" w:hAnsi="Tw Cen MT" w:cs="Times New Roman"/>
                    <w:color w:val="94B6D2"/>
                  </w:rPr>
                  <w:t xml:space="preserve">                                     </w:t>
                </w:r>
              </w:sdtContent>
            </w:sdt>
          </w:p>
          <w:p w14:paraId="29458E9C" w14:textId="77777777" w:rsidR="001E23DD" w:rsidRDefault="001E23DD" w:rsidP="001E23DD">
            <w:r>
              <w:t>2005 - 2007</w:t>
            </w:r>
          </w:p>
          <w:p w14:paraId="6C7CB2E9" w14:textId="77777777" w:rsidR="001E23DD" w:rsidRDefault="001E23DD" w:rsidP="001E23DD">
            <w:pPr>
              <w:pStyle w:val="Subseccin"/>
              <w:rPr>
                <w:color w:val="auto"/>
                <w:spacing w:val="0"/>
                <w:sz w:val="23"/>
              </w:rPr>
            </w:pPr>
            <w:r w:rsidRPr="00830BFF"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Profesor Titular</w:t>
            </w:r>
            <w:r>
              <w:rPr>
                <w:b w:val="0"/>
              </w:rPr>
              <w:t xml:space="preserve"> | </w:t>
            </w:r>
            <w:sdt>
              <w:sdtPr>
                <w:id w:val="14689831"/>
                <w:placeholder>
                  <w:docPart w:val="B1F947CA205C4839AB6324247E69806C"/>
                </w:placeholder>
              </w:sdtPr>
              <w:sdtEndPr/>
              <w:sdtContent>
                <w:sdt>
                  <w:sdtPr>
                    <w:id w:val="14689832"/>
                    <w:placeholder>
                      <w:docPart w:val="14A8290A0D5B4DC6A57C6BD0D1EA1AA0"/>
                    </w:placeholder>
                  </w:sdtPr>
                  <w:sdtEndPr/>
                  <w:sdtContent>
                    <w:r w:rsidR="000E3255" w:rsidRPr="00830BFF">
                      <w:rPr>
                        <w:b w:val="0"/>
                        <w:color w:val="auto"/>
                      </w:rPr>
                      <w:t>CÁTEDRA</w:t>
                    </w:r>
                    <w:r w:rsidRPr="00830BFF">
                      <w:rPr>
                        <w:b w:val="0"/>
                        <w:color w:val="auto"/>
                      </w:rPr>
                      <w:t xml:space="preserve"> DE DERECHO ADMINISTRATIVO DE LA FACULTAD DE DERECHO – UNIVERSIDAD DE CONGRESO</w:t>
                    </w:r>
                    <w:r>
                      <w:rPr>
                        <w:rFonts w:ascii="Tw Cen MT" w:eastAsia="Times New Roman" w:hAnsi="Tw Cen MT" w:cs="Times New Roman"/>
                        <w:color w:val="94B6D2"/>
                      </w:rPr>
                      <w:t xml:space="preserve">                                         </w:t>
                    </w:r>
                  </w:sdtContent>
                </w:sdt>
                <w:r>
                  <w:rPr>
                    <w:rFonts w:ascii="Tw Cen MT" w:eastAsia="Times New Roman" w:hAnsi="Tw Cen MT" w:cs="Times New Roman"/>
                    <w:color w:val="94B6D2"/>
                  </w:rPr>
                  <w:t xml:space="preserve">                            </w:t>
                </w:r>
              </w:sdtContent>
            </w:sdt>
          </w:p>
          <w:p w14:paraId="06E89659" w14:textId="77777777" w:rsidR="001E23DD" w:rsidRDefault="001E23DD" w:rsidP="001E23DD">
            <w:r>
              <w:t xml:space="preserve">2007 </w:t>
            </w:r>
            <w:r w:rsidR="0098640A">
              <w:t>- 2012</w:t>
            </w:r>
          </w:p>
          <w:p w14:paraId="23DC97FF" w14:textId="77777777" w:rsidR="002437B8" w:rsidRDefault="002437B8" w:rsidP="002437B8">
            <w:pPr>
              <w:pStyle w:val="Seccin"/>
            </w:pPr>
            <w:proofErr w:type="gramStart"/>
            <w:r>
              <w:t>post-grado</w:t>
            </w:r>
            <w:proofErr w:type="gramEnd"/>
          </w:p>
          <w:p w14:paraId="60BFC5EF" w14:textId="77777777" w:rsidR="0098640A" w:rsidRPr="001E23DD" w:rsidRDefault="0098640A" w:rsidP="0098640A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Docente</w:t>
            </w:r>
            <w:r>
              <w:rPr>
                <w:b w:val="0"/>
              </w:rPr>
              <w:t xml:space="preserve"> | </w:t>
            </w:r>
            <w:sdt>
              <w:sdtPr>
                <w:id w:val="13735752"/>
                <w:placeholder>
                  <w:docPart w:val="AC4130EB898E4CD1B334CB2DE4DB348C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>
                  <w:t xml:space="preserve"> </w:t>
                </w:r>
                <w:r>
                  <w:rPr>
                    <w:b w:val="0"/>
                    <w:color w:val="auto"/>
                  </w:rPr>
                  <w:t>CURSO DE ESPECIALIZACIÓN EN DERECHO TRIBUTARIO, MATERIA: DERECHO PUBLICO PROVINCIAL Y ADMINISTRATIVO, ORGANIZADO POR EL CONSEJO PROFESIONAL DE CIENCIAS ECONÓMICAS UNIVERSIDAD 3 DE FEBRERO</w:t>
                </w:r>
              </w:sdtContent>
            </w:sdt>
          </w:p>
          <w:p w14:paraId="381959C9" w14:textId="77777777" w:rsidR="0098640A" w:rsidRDefault="0098640A" w:rsidP="0098640A">
            <w:r>
              <w:t>2013-1014</w:t>
            </w:r>
          </w:p>
          <w:p w14:paraId="3F964671" w14:textId="77777777" w:rsidR="002437B8" w:rsidRDefault="002437B8" w:rsidP="002437B8">
            <w:pPr>
              <w:rPr>
                <w:bCs/>
                <w:spacing w:val="3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Docente</w:t>
            </w:r>
            <w:r>
              <w:t xml:space="preserve"> | </w:t>
            </w:r>
            <w:sdt>
              <w:sdtPr>
                <w:id w:val="3423360"/>
                <w:placeholder>
                  <w:docPart w:val="8BB7F8991F3E48E2BF0816905A09DEA6"/>
                </w:placeholder>
              </w:sdtPr>
              <w:sdtEndPr/>
              <w:sdtContent>
                <w:r w:rsidRPr="002437B8">
                  <w:rPr>
                    <w:bCs/>
                    <w:spacing w:val="30"/>
                    <w:sz w:val="24"/>
                    <w:szCs w:val="24"/>
                    <w:lang w:val="es-AR"/>
                  </w:rPr>
                  <w:t>MAESTRÍA EN DERECHO DEL TRABAJO Y RELACIONES LABORALES INTERNACIONALES</w:t>
                </w:r>
                <w:r>
                  <w:rPr>
                    <w:bCs/>
                    <w:spacing w:val="30"/>
                    <w:sz w:val="24"/>
                    <w:szCs w:val="24"/>
                    <w:lang w:val="es-AR"/>
                  </w:rPr>
                  <w:t>, UNIVERSIDAD DEL ACONCAGUA</w:t>
                </w:r>
              </w:sdtContent>
            </w:sdt>
          </w:p>
          <w:p w14:paraId="03192F67" w14:textId="77777777" w:rsidR="002437B8" w:rsidRPr="002437B8" w:rsidRDefault="002437B8" w:rsidP="002437B8">
            <w:pPr>
              <w:rPr>
                <w:bCs/>
                <w:spacing w:val="30"/>
                <w:sz w:val="24"/>
                <w:szCs w:val="24"/>
                <w:lang w:val="es-AR"/>
              </w:rPr>
            </w:pPr>
            <w:r>
              <w:t>2015</w:t>
            </w:r>
            <w:r w:rsidR="007A72B5">
              <w:t xml:space="preserve"> </w:t>
            </w:r>
            <w:r w:rsidR="00EF7670">
              <w:t>–</w:t>
            </w:r>
            <w:r w:rsidR="007A72B5">
              <w:t xml:space="preserve"> 2016</w:t>
            </w:r>
            <w:r w:rsidR="00EF7670">
              <w:t xml:space="preserve"> - 201</w:t>
            </w:r>
            <w:r w:rsidR="002303FD">
              <w:t>7</w:t>
            </w:r>
          </w:p>
          <w:p w14:paraId="783C276E" w14:textId="77777777" w:rsidR="002437B8" w:rsidRPr="001E23DD" w:rsidRDefault="002437B8" w:rsidP="002437B8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lastRenderedPageBreak/>
              <w:t>Docent</w:t>
            </w:r>
            <w:r w:rsidR="002A61F4"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e-Coordinador de Área</w:t>
            </w:r>
            <w:r w:rsidR="002A61F4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| </w:t>
            </w:r>
            <w:sdt>
              <w:sdtPr>
                <w:id w:val="3423370"/>
                <w:placeholder>
                  <w:docPart w:val="CB1C293451D045C89CCAF0373BA180AF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>
                  <w:t xml:space="preserve"> </w:t>
                </w:r>
                <w:r w:rsidRPr="00612116">
                  <w:rPr>
                    <w:rFonts w:asciiTheme="majorHAnsi" w:hAnsiTheme="majorHAnsi" w:cs="Arial"/>
                    <w:b w:val="0"/>
                    <w:bCs w:val="0"/>
                    <w:color w:val="auto"/>
                    <w:spacing w:val="-3"/>
                  </w:rPr>
                  <w:t xml:space="preserve">CURSO DE POSGRADO EN PROCEDIMIENTOS Y PROCESOS ADMINISTRATIVOS, ORGANIZADO POR EL IEDA Y LAS FACULTADES DE CIENCIAS ECONÓMICAS Y DERECHO DE LA </w:t>
                </w:r>
                <w:proofErr w:type="spellStart"/>
                <w:r w:rsidRPr="00612116">
                  <w:rPr>
                    <w:rFonts w:asciiTheme="majorHAnsi" w:hAnsiTheme="majorHAnsi" w:cs="Arial"/>
                    <w:b w:val="0"/>
                    <w:bCs w:val="0"/>
                    <w:color w:val="auto"/>
                    <w:spacing w:val="-3"/>
                  </w:rPr>
                  <w:t>UNCuyo</w:t>
                </w:r>
                <w:proofErr w:type="spellEnd"/>
              </w:sdtContent>
            </w:sdt>
          </w:p>
          <w:p w14:paraId="36C19CD4" w14:textId="77777777" w:rsidR="002437B8" w:rsidRDefault="002437B8" w:rsidP="002437B8">
            <w:r>
              <w:t>2015</w:t>
            </w:r>
          </w:p>
          <w:p w14:paraId="3CAA30C8" w14:textId="77777777" w:rsidR="007A72B5" w:rsidRPr="001E23DD" w:rsidRDefault="007A72B5" w:rsidP="007A72B5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Docente</w:t>
            </w:r>
            <w:r>
              <w:rPr>
                <w:b w:val="0"/>
              </w:rPr>
              <w:t xml:space="preserve"> | </w:t>
            </w:r>
            <w:sdt>
              <w:sdtPr>
                <w:rPr>
                  <w:rFonts w:asciiTheme="majorHAnsi" w:hAnsiTheme="majorHAnsi"/>
                </w:rPr>
                <w:id w:val="736324222"/>
                <w:placeholder>
                  <w:docPart w:val="7EA1C23E18CC4230B0D1A0CCA4B9FA95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612116" w:rsidRPr="00612116">
                  <w:rPr>
                    <w:rFonts w:asciiTheme="majorHAnsi" w:hAnsiTheme="majorHAnsi"/>
                  </w:rPr>
                  <w:t xml:space="preserve"> </w:t>
                </w:r>
                <w:r w:rsidR="00612116" w:rsidRPr="00612116">
                  <w:rPr>
                    <w:rFonts w:asciiTheme="majorHAnsi" w:hAnsiTheme="majorHAnsi" w:cs="Arial"/>
                    <w:b w:val="0"/>
                    <w:bCs w:val="0"/>
                    <w:color w:val="auto"/>
                    <w:spacing w:val="-3"/>
                  </w:rPr>
                  <w:t>ESPECIALIZACIÓN EN DERECHO CONSTITUCIONAL ORGANIZADA POR LA FACULTAD DE CIENCIAS ECONÓMICAS Y JURÍDICAS DE LA UCA</w:t>
                </w:r>
              </w:sdtContent>
            </w:sdt>
          </w:p>
          <w:p w14:paraId="681E323C" w14:textId="77777777" w:rsidR="007A72B5" w:rsidRDefault="007A72B5" w:rsidP="007A72B5">
            <w:r>
              <w:t>2016</w:t>
            </w:r>
          </w:p>
          <w:p w14:paraId="697A0FDF" w14:textId="77777777" w:rsidR="001E23DD" w:rsidRDefault="000E3255" w:rsidP="001E23DD">
            <w:pPr>
              <w:pStyle w:val="Seccin"/>
            </w:pPr>
            <w:r>
              <w:t>PARTICIPACIÓN</w:t>
            </w:r>
            <w:r w:rsidR="001E23DD">
              <w:t xml:space="preserve"> EN CONGRESOS Y CONFERENCIAS</w:t>
            </w:r>
          </w:p>
          <w:p w14:paraId="0ABFC351" w14:textId="77777777" w:rsidR="0063757E" w:rsidRPr="001E23DD" w:rsidRDefault="00522B04" w:rsidP="0063757E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Expositor</w:t>
            </w:r>
            <w:r w:rsidR="0063757E">
              <w:rPr>
                <w:b w:val="0"/>
              </w:rPr>
              <w:t xml:space="preserve"> | </w:t>
            </w:r>
            <w:sdt>
              <w:sdtPr>
                <w:id w:val="10812313"/>
                <w:placeholder>
                  <w:docPart w:val="F8B45B6916B3493898CF29A3A7FA8837"/>
                </w:placeholder>
              </w:sdtPr>
              <w:sdtEndPr/>
              <w:sdtContent>
                <w:r>
                  <w:rPr>
                    <w:b w:val="0"/>
                    <w:color w:val="auto"/>
                  </w:rPr>
                  <w:t xml:space="preserve">CURSO DE ACTUALIZACIÓN </w:t>
                </w:r>
                <w:r w:rsidR="000E3255">
                  <w:rPr>
                    <w:b w:val="0"/>
                    <w:color w:val="auto"/>
                  </w:rPr>
                  <w:t>CONTINUA</w:t>
                </w:r>
                <w:r>
                  <w:rPr>
                    <w:b w:val="0"/>
                    <w:color w:val="auto"/>
                  </w:rPr>
                  <w:t xml:space="preserve"> DE MUNICIPALIDADES</w:t>
                </w:r>
                <w:r w:rsidR="0063757E" w:rsidRPr="00830BFF">
                  <w:rPr>
                    <w:b w:val="0"/>
                    <w:color w:val="auto"/>
                  </w:rPr>
                  <w:t xml:space="preserve"> ORGANIZADO POR: FACULTAD DE CIENCIAS ECONÓMICAS (</w:t>
                </w:r>
                <w:proofErr w:type="spellStart"/>
                <w:r w:rsidR="0063757E" w:rsidRPr="00830BFF">
                  <w:rPr>
                    <w:b w:val="0"/>
                    <w:color w:val="auto"/>
                  </w:rPr>
                  <w:t>UNCuyo</w:t>
                </w:r>
                <w:proofErr w:type="spellEnd"/>
                <w:r w:rsidR="0063757E" w:rsidRPr="00830BFF">
                  <w:rPr>
                    <w:b w:val="0"/>
                    <w:color w:val="auto"/>
                  </w:rPr>
                  <w:t xml:space="preserve">) </w:t>
                </w:r>
              </w:sdtContent>
            </w:sdt>
          </w:p>
          <w:p w14:paraId="79B4C414" w14:textId="77777777" w:rsidR="0063757E" w:rsidRDefault="0063757E" w:rsidP="0063757E">
            <w:r>
              <w:t>1</w:t>
            </w:r>
            <w:r w:rsidR="00522B04">
              <w:t>6</w:t>
            </w:r>
            <w:r>
              <w:t xml:space="preserve"> de </w:t>
            </w:r>
            <w:r w:rsidR="00522B04">
              <w:t>septiembre</w:t>
            </w:r>
            <w:r>
              <w:t xml:space="preserve"> de 200</w:t>
            </w:r>
            <w:r w:rsidR="00522B04">
              <w:t>5</w:t>
            </w:r>
          </w:p>
          <w:p w14:paraId="26D32250" w14:textId="77777777" w:rsidR="00BE2F58" w:rsidRPr="001E23DD" w:rsidRDefault="00BE2F58" w:rsidP="00BE2F58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Asistente</w:t>
            </w:r>
            <w:r>
              <w:rPr>
                <w:b w:val="0"/>
              </w:rPr>
              <w:t xml:space="preserve"> | </w:t>
            </w:r>
            <w:sdt>
              <w:sdtPr>
                <w:id w:val="10812320"/>
                <w:placeholder>
                  <w:docPart w:val="BEBF48DF0CA04F049978F63CF27A1649"/>
                </w:placeholder>
              </w:sdtPr>
              <w:sdtEndPr/>
              <w:sdtContent>
                <w:r>
                  <w:rPr>
                    <w:b w:val="0"/>
                    <w:color w:val="auto"/>
                  </w:rPr>
                  <w:t>XXXII JORNADAS NACIONALES DE DERECHO ADMINISTRATIVO</w:t>
                </w:r>
                <w:r w:rsidRPr="00830BFF">
                  <w:rPr>
                    <w:b w:val="0"/>
                    <w:color w:val="auto"/>
                  </w:rPr>
                  <w:t xml:space="preserve"> ORGANIZADO POR:</w:t>
                </w:r>
                <w:r w:rsidR="000E3255">
                  <w:rPr>
                    <w:b w:val="0"/>
                    <w:color w:val="auto"/>
                  </w:rPr>
                  <w:t xml:space="preserve"> ASOCIACIÓN</w:t>
                </w:r>
                <w:r>
                  <w:rPr>
                    <w:b w:val="0"/>
                    <w:color w:val="auto"/>
                  </w:rPr>
                  <w:t xml:space="preserve"> ARGENTINA DE DERECHO ADMINISTRATIVO</w:t>
                </w:r>
                <w:r w:rsidRPr="00830BFF">
                  <w:rPr>
                    <w:b w:val="0"/>
                    <w:color w:val="auto"/>
                  </w:rPr>
                  <w:t xml:space="preserve"> </w:t>
                </w:r>
              </w:sdtContent>
            </w:sdt>
          </w:p>
          <w:p w14:paraId="0CD81209" w14:textId="77777777" w:rsidR="00BE2F58" w:rsidRDefault="00BE2F58" w:rsidP="00BE2F58">
            <w:r>
              <w:t>25, 26 y 27 de octubre de 2006</w:t>
            </w:r>
          </w:p>
          <w:p w14:paraId="583894DF" w14:textId="77777777" w:rsidR="00BE2F58" w:rsidRPr="001E23DD" w:rsidRDefault="00BE2F58" w:rsidP="00BE2F58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Moderador de Panel</w:t>
            </w:r>
            <w:r>
              <w:rPr>
                <w:b w:val="0"/>
              </w:rPr>
              <w:t xml:space="preserve"> | </w:t>
            </w:r>
            <w:sdt>
              <w:sdtPr>
                <w:id w:val="10812322"/>
                <w:placeholder>
                  <w:docPart w:val="C40A16CFC3DD466FBD690DD41E0F55E5"/>
                </w:placeholder>
              </w:sdtPr>
              <w:sdtEndPr/>
              <w:sdtContent>
                <w:r>
                  <w:rPr>
                    <w:b w:val="0"/>
                    <w:color w:val="auto"/>
                  </w:rPr>
                  <w:t>XXXIII JORNADAS NACIONALES DE DERECHO ADMINISTRATIVO</w:t>
                </w:r>
                <w:r w:rsidRPr="00830BFF">
                  <w:rPr>
                    <w:b w:val="0"/>
                    <w:color w:val="auto"/>
                  </w:rPr>
                  <w:t xml:space="preserve"> ORGANIZADO POR:</w:t>
                </w:r>
                <w:r w:rsidR="000E3255">
                  <w:rPr>
                    <w:b w:val="0"/>
                    <w:color w:val="auto"/>
                  </w:rPr>
                  <w:t xml:space="preserve"> ASOCIACIÓN</w:t>
                </w:r>
                <w:r>
                  <w:rPr>
                    <w:b w:val="0"/>
                    <w:color w:val="auto"/>
                  </w:rPr>
                  <w:t xml:space="preserve"> ARGENTINA DE DERECHO ADMINISTRATIVO, FACULTAD DE DERECHO (</w:t>
                </w:r>
                <w:proofErr w:type="spellStart"/>
                <w:r>
                  <w:rPr>
                    <w:b w:val="0"/>
                    <w:color w:val="auto"/>
                  </w:rPr>
                  <w:t>UNCuyo</w:t>
                </w:r>
                <w:proofErr w:type="spellEnd"/>
                <w:r>
                  <w:rPr>
                    <w:b w:val="0"/>
                    <w:color w:val="auto"/>
                  </w:rPr>
                  <w:t>)</w:t>
                </w:r>
              </w:sdtContent>
            </w:sdt>
          </w:p>
          <w:p w14:paraId="0DB4124C" w14:textId="77777777" w:rsidR="00BE2F58" w:rsidRDefault="00BE2F58" w:rsidP="00BE2F58">
            <w:r>
              <w:t>3, 4 y 5 de octubre de 2007</w:t>
            </w:r>
          </w:p>
          <w:p w14:paraId="502E9492" w14:textId="77777777" w:rsidR="001E23DD" w:rsidRPr="001E23DD" w:rsidRDefault="00830BFF" w:rsidP="001E23DD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 w:rsidRPr="00830BFF"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Coordinador de Taller</w:t>
            </w:r>
            <w:r w:rsidR="001E23DD">
              <w:rPr>
                <w:b w:val="0"/>
              </w:rPr>
              <w:t xml:space="preserve"> | </w:t>
            </w:r>
            <w:sdt>
              <w:sdtPr>
                <w:id w:val="14689841"/>
                <w:placeholder>
                  <w:docPart w:val="D1B9791DF7A9475F9580FDC325410E69"/>
                </w:placeholder>
              </w:sdtPr>
              <w:sdtEndPr/>
              <w:sdtContent>
                <w:r w:rsidRPr="00830BFF">
                  <w:rPr>
                    <w:b w:val="0"/>
                    <w:color w:val="auto"/>
                  </w:rPr>
                  <w:t>CURSO DE POSGRADO SOBRE CONTRATOS DE LA ADMINISTRACIÓN ORGANIZADO POR: FACULTAD DE CIENCIAS ECONÓMICAS (</w:t>
                </w:r>
                <w:proofErr w:type="spellStart"/>
                <w:r w:rsidRPr="00830BFF">
                  <w:rPr>
                    <w:b w:val="0"/>
                    <w:color w:val="auto"/>
                  </w:rPr>
                  <w:t>UNCuyo</w:t>
                </w:r>
                <w:proofErr w:type="spellEnd"/>
                <w:r w:rsidRPr="00830BFF">
                  <w:rPr>
                    <w:b w:val="0"/>
                    <w:color w:val="auto"/>
                  </w:rPr>
                  <w:t>) INSTITUTO DE ESTUDIOS DE DERECHO ADMINISTRATIVO (IEDA)</w:t>
                </w:r>
              </w:sdtContent>
            </w:sdt>
          </w:p>
          <w:p w14:paraId="26069043" w14:textId="77777777" w:rsidR="001E23DD" w:rsidRDefault="00830BFF" w:rsidP="001E23DD">
            <w:r>
              <w:t>11 y 18 de diciembre de 2007</w:t>
            </w:r>
          </w:p>
          <w:p w14:paraId="64D93168" w14:textId="77777777" w:rsidR="00BE2F58" w:rsidRPr="001E23DD" w:rsidRDefault="00BE2F58" w:rsidP="00BE2F58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Asistente</w:t>
            </w:r>
            <w:r>
              <w:rPr>
                <w:b w:val="0"/>
              </w:rPr>
              <w:t xml:space="preserve"> | </w:t>
            </w:r>
            <w:sdt>
              <w:sdtPr>
                <w:id w:val="10812325"/>
                <w:placeholder>
                  <w:docPart w:val="A909B137D48C4CFAAB05E737214F1CAC"/>
                </w:placeholder>
              </w:sdtPr>
              <w:sdtEndPr/>
              <w:sdtContent>
                <w:r>
                  <w:rPr>
                    <w:b w:val="0"/>
                    <w:color w:val="auto"/>
                  </w:rPr>
                  <w:t>JORNADAS SOBRE ACTO ADMINISTRATIVO, REGLAMENTO Y OTRAS FUENTES DEL DERECHO ADMINISTRATIVO</w:t>
                </w:r>
                <w:r w:rsidRPr="00830BFF">
                  <w:rPr>
                    <w:b w:val="0"/>
                    <w:color w:val="auto"/>
                  </w:rPr>
                  <w:t xml:space="preserve"> </w:t>
                </w:r>
                <w:r w:rsidR="000E3255">
                  <w:rPr>
                    <w:b w:val="0"/>
                    <w:color w:val="auto"/>
                  </w:rPr>
                  <w:t xml:space="preserve">ORGANIZADO POR: </w:t>
                </w:r>
                <w:r>
                  <w:rPr>
                    <w:b w:val="0"/>
                    <w:color w:val="auto"/>
                  </w:rPr>
                  <w:t>FACULTAD DE DERECHO DE LA UNIVERSIDAD AUSTRAL</w:t>
                </w:r>
                <w:r w:rsidRPr="00830BFF">
                  <w:rPr>
                    <w:b w:val="0"/>
                    <w:color w:val="auto"/>
                  </w:rPr>
                  <w:t xml:space="preserve"> </w:t>
                </w:r>
              </w:sdtContent>
            </w:sdt>
          </w:p>
          <w:p w14:paraId="7B493F2A" w14:textId="77777777" w:rsidR="00BE2F58" w:rsidRDefault="00BE2F58" w:rsidP="00BE2F58">
            <w:r>
              <w:t>21, 22 y 23 de mayo de 2006</w:t>
            </w:r>
          </w:p>
          <w:p w14:paraId="44092D09" w14:textId="77777777" w:rsidR="00136CD7" w:rsidRPr="001E23DD" w:rsidRDefault="00136CD7" w:rsidP="00136CD7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Expositor</w:t>
            </w:r>
            <w:r>
              <w:rPr>
                <w:b w:val="0"/>
              </w:rPr>
              <w:t xml:space="preserve"> | </w:t>
            </w:r>
            <w:sdt>
              <w:sdtPr>
                <w:id w:val="10812309"/>
                <w:placeholder>
                  <w:docPart w:val="72DFEB042ED74F839312BC74261AD6AD"/>
                </w:placeholder>
              </w:sdtPr>
              <w:sdtEndPr/>
              <w:sdtContent>
                <w:r w:rsidRPr="00830BFF">
                  <w:rPr>
                    <w:b w:val="0"/>
                    <w:color w:val="auto"/>
                  </w:rPr>
                  <w:t xml:space="preserve">CURSO DE POSGRADO SOBRE </w:t>
                </w:r>
                <w:r>
                  <w:rPr>
                    <w:b w:val="0"/>
                    <w:color w:val="auto"/>
                  </w:rPr>
                  <w:t>PROCEDIMIENTO ADMINISTRATIVO</w:t>
                </w:r>
                <w:r w:rsidRPr="00830BFF">
                  <w:rPr>
                    <w:b w:val="0"/>
                    <w:color w:val="auto"/>
                  </w:rPr>
                  <w:t xml:space="preserve"> ORGANIZADO POR: FACULTAD DE CIENCIAS ECONÓMICAS (</w:t>
                </w:r>
                <w:proofErr w:type="spellStart"/>
                <w:r w:rsidRPr="00830BFF">
                  <w:rPr>
                    <w:b w:val="0"/>
                    <w:color w:val="auto"/>
                  </w:rPr>
                  <w:t>UNCuyo</w:t>
                </w:r>
                <w:proofErr w:type="spellEnd"/>
                <w:r w:rsidRPr="00830BFF">
                  <w:rPr>
                    <w:b w:val="0"/>
                    <w:color w:val="auto"/>
                  </w:rPr>
                  <w:t xml:space="preserve">) </w:t>
                </w:r>
                <w:r w:rsidRPr="00830BFF">
                  <w:rPr>
                    <w:b w:val="0"/>
                    <w:color w:val="auto"/>
                  </w:rPr>
                  <w:lastRenderedPageBreak/>
                  <w:t>INSTITUTO DE ESTUDIOS DE DERECHO ADMINISTRATIVO (IEDA)</w:t>
                </w:r>
              </w:sdtContent>
            </w:sdt>
          </w:p>
          <w:p w14:paraId="2F1198FF" w14:textId="77777777" w:rsidR="00136CD7" w:rsidRDefault="00136CD7" w:rsidP="00136CD7">
            <w:r>
              <w:t>28 de mayo de 2008</w:t>
            </w:r>
          </w:p>
          <w:p w14:paraId="51274999" w14:textId="77777777" w:rsidR="0063757E" w:rsidRPr="001E23DD" w:rsidRDefault="0063757E" w:rsidP="0063757E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Expositor</w:t>
            </w:r>
            <w:r>
              <w:rPr>
                <w:b w:val="0"/>
              </w:rPr>
              <w:t xml:space="preserve"> | </w:t>
            </w:r>
            <w:sdt>
              <w:sdtPr>
                <w:id w:val="10812311"/>
                <w:placeholder>
                  <w:docPart w:val="1A3A738C0BB64741ADFC598721F20FD7"/>
                </w:placeholder>
              </w:sdtPr>
              <w:sdtEndPr/>
              <w:sdtContent>
                <w:r w:rsidRPr="00830BFF">
                  <w:rPr>
                    <w:b w:val="0"/>
                    <w:color w:val="auto"/>
                  </w:rPr>
                  <w:t xml:space="preserve">CURSO DE </w:t>
                </w:r>
                <w:r w:rsidR="000E3255">
                  <w:rPr>
                    <w:b w:val="0"/>
                    <w:color w:val="auto"/>
                  </w:rPr>
                  <w:t>ACTUALIZACIÓN</w:t>
                </w:r>
                <w:r w:rsidR="00BE2F58">
                  <w:rPr>
                    <w:b w:val="0"/>
                    <w:color w:val="auto"/>
                  </w:rPr>
                  <w:t xml:space="preserve"> EN DERECHO ADMINISTRATIVO</w:t>
                </w:r>
                <w:r>
                  <w:rPr>
                    <w:b w:val="0"/>
                    <w:color w:val="auto"/>
                  </w:rPr>
                  <w:t xml:space="preserve"> </w:t>
                </w:r>
                <w:r w:rsidR="000E3255">
                  <w:rPr>
                    <w:b w:val="0"/>
                    <w:color w:val="auto"/>
                  </w:rPr>
                  <w:t>ORGANIZADO</w:t>
                </w:r>
                <w:r>
                  <w:rPr>
                    <w:b w:val="0"/>
                    <w:color w:val="auto"/>
                  </w:rPr>
                  <w:t xml:space="preserve"> POR: TRIBUNAL DE CUENTAS DE LA PROVINCIA DE MENDOZA</w:t>
                </w:r>
              </w:sdtContent>
            </w:sdt>
          </w:p>
          <w:p w14:paraId="6B3F600D" w14:textId="77777777" w:rsidR="0063757E" w:rsidRDefault="0063757E" w:rsidP="0063757E">
            <w:r>
              <w:t>19 de noviembre de 2008</w:t>
            </w:r>
          </w:p>
          <w:p w14:paraId="7954BB05" w14:textId="77777777" w:rsidR="00830BFF" w:rsidRPr="001E23DD" w:rsidRDefault="00830BFF" w:rsidP="00830BFF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 w:rsidRPr="00830BFF"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Coordinador de Taller</w:t>
            </w:r>
            <w:r>
              <w:rPr>
                <w:b w:val="0"/>
              </w:rPr>
              <w:t xml:space="preserve"> | </w:t>
            </w:r>
            <w:sdt>
              <w:sdtPr>
                <w:id w:val="10812299"/>
                <w:placeholder>
                  <w:docPart w:val="05F141E936EC4F5381405DC517510232"/>
                </w:placeholder>
              </w:sdtPr>
              <w:sdtEndPr/>
              <w:sdtContent>
                <w:r w:rsidRPr="00830BFF">
                  <w:rPr>
                    <w:b w:val="0"/>
                    <w:color w:val="auto"/>
                  </w:rPr>
                  <w:t xml:space="preserve">CURSO DE POSGRADO SOBRE </w:t>
                </w:r>
                <w:r>
                  <w:rPr>
                    <w:b w:val="0"/>
                    <w:color w:val="auto"/>
                  </w:rPr>
                  <w:t>PROCESO ADMINISTRATIVO</w:t>
                </w:r>
                <w:r w:rsidRPr="00830BFF">
                  <w:rPr>
                    <w:b w:val="0"/>
                    <w:color w:val="auto"/>
                  </w:rPr>
                  <w:t xml:space="preserve"> ORGANIZADO POR: FACULTAD DE CIENCIAS ECONÓMICAS (</w:t>
                </w:r>
                <w:proofErr w:type="spellStart"/>
                <w:r w:rsidRPr="00830BFF">
                  <w:rPr>
                    <w:b w:val="0"/>
                    <w:color w:val="auto"/>
                  </w:rPr>
                  <w:t>UNCuyo</w:t>
                </w:r>
                <w:proofErr w:type="spellEnd"/>
                <w:r w:rsidRPr="00830BFF">
                  <w:rPr>
                    <w:b w:val="0"/>
                    <w:color w:val="auto"/>
                  </w:rPr>
                  <w:t>) INSTITUTO DE ESTUDIOS DE DERECHO ADMINISTRATIVO (IEDA)</w:t>
                </w:r>
                <w:r>
                  <w:rPr>
                    <w:b w:val="0"/>
                    <w:color w:val="auto"/>
                  </w:rPr>
                  <w:t>, COLEGIO DE ABOGADOS DE MENDOZA</w:t>
                </w:r>
              </w:sdtContent>
            </w:sdt>
          </w:p>
          <w:p w14:paraId="4297A906" w14:textId="77777777" w:rsidR="00830BFF" w:rsidRDefault="00830BFF" w:rsidP="00830BFF">
            <w:r>
              <w:t>6 y 20 de mayo de 2009</w:t>
            </w:r>
          </w:p>
          <w:p w14:paraId="4F3C2EE9" w14:textId="77777777" w:rsidR="00830BFF" w:rsidRPr="001E23DD" w:rsidRDefault="008F68A1" w:rsidP="00830BFF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Expositor</w:t>
            </w:r>
            <w:r w:rsidR="00830BFF">
              <w:rPr>
                <w:b w:val="0"/>
              </w:rPr>
              <w:t xml:space="preserve"> | </w:t>
            </w:r>
            <w:sdt>
              <w:sdtPr>
                <w:id w:val="10812302"/>
                <w:placeholder>
                  <w:docPart w:val="DBAB599A4E1E4BEE93473F3D17AFEB08"/>
                </w:placeholder>
              </w:sdtPr>
              <w:sdtEndPr/>
              <w:sdtContent>
                <w:r>
                  <w:rPr>
                    <w:b w:val="0"/>
                    <w:color w:val="auto"/>
                  </w:rPr>
                  <w:t>CURSO PARA ABOGADOS DEL ESTADO</w:t>
                </w:r>
                <w:r w:rsidR="00830BFF" w:rsidRPr="00830BFF">
                  <w:rPr>
                    <w:b w:val="0"/>
                    <w:color w:val="auto"/>
                  </w:rPr>
                  <w:t xml:space="preserve"> ORGANIZADO POR: </w:t>
                </w:r>
                <w:r>
                  <w:rPr>
                    <w:b w:val="0"/>
                    <w:color w:val="auto"/>
                  </w:rPr>
                  <w:t xml:space="preserve">ESCUELA DE GOBIERNO Y </w:t>
                </w:r>
                <w:r w:rsidR="000E3255">
                  <w:rPr>
                    <w:b w:val="0"/>
                    <w:color w:val="auto"/>
                  </w:rPr>
                  <w:t>ADMINISTRACIÓN</w:t>
                </w:r>
                <w:r>
                  <w:rPr>
                    <w:b w:val="0"/>
                    <w:color w:val="auto"/>
                  </w:rPr>
                  <w:t>,</w:t>
                </w:r>
                <w:r w:rsidR="00830BFF" w:rsidRPr="00830BFF">
                  <w:rPr>
                    <w:b w:val="0"/>
                    <w:color w:val="auto"/>
                  </w:rPr>
                  <w:t xml:space="preserve"> INSTITUTO DE ESTUDIOS DE DERECHO ADMINISTRATIVO (IEDA)</w:t>
                </w:r>
              </w:sdtContent>
            </w:sdt>
          </w:p>
          <w:p w14:paraId="52E0716B" w14:textId="77777777" w:rsidR="00830BFF" w:rsidRDefault="008F68A1" w:rsidP="00830BFF">
            <w:r>
              <w:t>19 de agosto</w:t>
            </w:r>
            <w:r w:rsidR="00830BFF">
              <w:t xml:space="preserve"> de 2009</w:t>
            </w:r>
          </w:p>
          <w:p w14:paraId="076BE85F" w14:textId="77777777" w:rsidR="00BE2F58" w:rsidRPr="001E23DD" w:rsidRDefault="00BE2F58" w:rsidP="00BE2F58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Asistente</w:t>
            </w:r>
            <w:r>
              <w:rPr>
                <w:b w:val="0"/>
              </w:rPr>
              <w:t xml:space="preserve"> | </w:t>
            </w:r>
            <w:sdt>
              <w:sdtPr>
                <w:id w:val="10812327"/>
                <w:placeholder>
                  <w:docPart w:val="D0B6FED54BED479EB2FE56A2694E5771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BE2F58">
                  <w:rPr>
                    <w:b w:val="0"/>
                    <w:color w:val="auto"/>
                  </w:rPr>
                  <w:t xml:space="preserve">II CONGRESO INTERNACIONAL DE ABOGACÍA PÚBLICA “EN LOS UMBRALES DEL BICENTENARIO. ADMINISTRACIÓN, DERECHOS FUNDAMENTALES Y JUSTICIA SOCIAL”, </w:t>
                </w:r>
                <w:r>
                  <w:rPr>
                    <w:b w:val="0"/>
                    <w:color w:val="auto"/>
                  </w:rPr>
                  <w:t>ORGANIZADO</w:t>
                </w:r>
                <w:r w:rsidRPr="00830BFF">
                  <w:rPr>
                    <w:b w:val="0"/>
                    <w:color w:val="auto"/>
                  </w:rPr>
                  <w:t xml:space="preserve"> POR: </w:t>
                </w:r>
                <w:r w:rsidRPr="00BE2F58">
                  <w:rPr>
                    <w:b w:val="0"/>
                    <w:color w:val="auto"/>
                  </w:rPr>
                  <w:t>ESCUELA DEL CUERPO DE ABOGADOS DEL ESTADO DE LA PROCURACIÓN DEL TESORO DE LA NACIÓN</w:t>
                </w:r>
              </w:sdtContent>
            </w:sdt>
          </w:p>
          <w:p w14:paraId="51BE3776" w14:textId="77777777" w:rsidR="001E23DD" w:rsidRDefault="00BE2F58" w:rsidP="00100854">
            <w:r>
              <w:t>16 y 17 de noviembre de 2009</w:t>
            </w:r>
          </w:p>
          <w:p w14:paraId="0962977E" w14:textId="77777777" w:rsidR="00650874" w:rsidRPr="001E23DD" w:rsidRDefault="00650874" w:rsidP="00650874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Expositor</w:t>
            </w:r>
            <w:r>
              <w:rPr>
                <w:b w:val="0"/>
              </w:rPr>
              <w:t xml:space="preserve"> | </w:t>
            </w:r>
            <w:sdt>
              <w:sdtPr>
                <w:id w:val="907805"/>
                <w:placeholder>
                  <w:docPart w:val="18659B0D783D4009B345D9BCF08673DE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>
                  <w:rPr>
                    <w:b w:val="0"/>
                    <w:color w:val="auto"/>
                  </w:rPr>
                  <w:t>II JORNADAS SANRAFAELINAS DE DERECHO ADMINISTRATIVO, ORGANIZADAS POR EL COLEGIO DE ABOGADOS Y PROCURADORES DE SAN RAFAEL</w:t>
                </w:r>
              </w:sdtContent>
            </w:sdt>
          </w:p>
          <w:p w14:paraId="265A6649" w14:textId="77777777" w:rsidR="00650874" w:rsidRDefault="00650874" w:rsidP="00650874">
            <w:r>
              <w:t>2 de mayo de 2011</w:t>
            </w:r>
          </w:p>
          <w:p w14:paraId="7512CA1F" w14:textId="77777777" w:rsidR="00FE7516" w:rsidRPr="001E23DD" w:rsidRDefault="00FE7516" w:rsidP="00FE7516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Expositor</w:t>
            </w:r>
            <w:r>
              <w:rPr>
                <w:b w:val="0"/>
              </w:rPr>
              <w:t xml:space="preserve"> | </w:t>
            </w:r>
            <w:sdt>
              <w:sdtPr>
                <w:id w:val="907807"/>
                <w:placeholder>
                  <w:docPart w:val="48DEA40D9E0745F58E11A41AB52DEE06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>
                  <w:rPr>
                    <w:b w:val="0"/>
                    <w:color w:val="auto"/>
                  </w:rPr>
                  <w:t>CICLO DE JORNADAS DE DERECHO PROCESAL PARA JÓVENES ABOGADOS, ORGANIZADAS POR</w:t>
                </w:r>
                <w:r w:rsidR="000E3255">
                  <w:rPr>
                    <w:b w:val="0"/>
                    <w:color w:val="auto"/>
                  </w:rPr>
                  <w:t>:</w:t>
                </w:r>
                <w:r>
                  <w:rPr>
                    <w:b w:val="0"/>
                    <w:color w:val="auto"/>
                  </w:rPr>
                  <w:t xml:space="preserve"> FACULTAD DE DERECHO DE LA </w:t>
                </w:r>
                <w:proofErr w:type="spellStart"/>
                <w:r>
                  <w:rPr>
                    <w:b w:val="0"/>
                    <w:color w:val="auto"/>
                  </w:rPr>
                  <w:t>UNCuyo</w:t>
                </w:r>
                <w:proofErr w:type="spellEnd"/>
                <w:r>
                  <w:rPr>
                    <w:b w:val="0"/>
                    <w:color w:val="auto"/>
                  </w:rPr>
                  <w:t xml:space="preserve"> </w:t>
                </w:r>
              </w:sdtContent>
            </w:sdt>
          </w:p>
          <w:p w14:paraId="6CE0EBAA" w14:textId="77777777" w:rsidR="00FE7516" w:rsidRDefault="00FE7516" w:rsidP="00FE7516">
            <w:r>
              <w:t>1 de noviembre de 2011</w:t>
            </w:r>
          </w:p>
          <w:p w14:paraId="0BBDC1E3" w14:textId="77777777" w:rsidR="00344618" w:rsidRPr="001E23DD" w:rsidRDefault="00344618" w:rsidP="00344618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Capacitador</w:t>
            </w:r>
            <w:r>
              <w:rPr>
                <w:b w:val="0"/>
              </w:rPr>
              <w:t xml:space="preserve"> | </w:t>
            </w:r>
            <w:sdt>
              <w:sdtPr>
                <w:id w:val="13735751"/>
                <w:placeholder>
                  <w:docPart w:val="206FFD308EC8469293CF2470AA61D169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>
                  <w:rPr>
                    <w:b w:val="0"/>
                    <w:color w:val="auto"/>
                  </w:rPr>
                  <w:t>CURSO DE CAPACITACIÓN, ORGANIZADO POR</w:t>
                </w:r>
                <w:r w:rsidR="000E3255">
                  <w:rPr>
                    <w:b w:val="0"/>
                    <w:color w:val="auto"/>
                  </w:rPr>
                  <w:t>:</w:t>
                </w:r>
                <w:r>
                  <w:rPr>
                    <w:b w:val="0"/>
                    <w:color w:val="auto"/>
                  </w:rPr>
                  <w:t xml:space="preserve"> CONTADURÍA GENERAL DE LA PROVINCIA DE MENDOZA </w:t>
                </w:r>
              </w:sdtContent>
            </w:sdt>
          </w:p>
          <w:p w14:paraId="09C3CEF3" w14:textId="77777777" w:rsidR="00344618" w:rsidRDefault="00344618" w:rsidP="00344618">
            <w:r>
              <w:t>17 de octubre de 2012</w:t>
            </w:r>
          </w:p>
          <w:p w14:paraId="37E6FD92" w14:textId="77777777" w:rsidR="00FE7516" w:rsidRPr="001E23DD" w:rsidRDefault="00FE7516" w:rsidP="00FE7516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Expositor</w:t>
            </w:r>
            <w:r>
              <w:rPr>
                <w:b w:val="0"/>
              </w:rPr>
              <w:t xml:space="preserve"> | </w:t>
            </w:r>
            <w:sdt>
              <w:sdtPr>
                <w:id w:val="907813"/>
                <w:placeholder>
                  <w:docPart w:val="16698E9358DA4AC8977EC6A4C66A77B5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>
                  <w:rPr>
                    <w:b w:val="0"/>
                    <w:color w:val="auto"/>
                  </w:rPr>
                  <w:t xml:space="preserve">CUARTO CONGRESO DE DERECHO ADMINISTRATIVO DE LA CIUDAD AUTÓNOMA DE BUENOS </w:t>
                </w:r>
                <w:r>
                  <w:rPr>
                    <w:b w:val="0"/>
                    <w:color w:val="auto"/>
                  </w:rPr>
                  <w:lastRenderedPageBreak/>
                  <w:t>AIRES, ORGANIZADO POR</w:t>
                </w:r>
                <w:r w:rsidR="000E3255">
                  <w:rPr>
                    <w:b w:val="0"/>
                    <w:color w:val="auto"/>
                  </w:rPr>
                  <w:t>:</w:t>
                </w:r>
                <w:r>
                  <w:rPr>
                    <w:b w:val="0"/>
                    <w:color w:val="auto"/>
                  </w:rPr>
                  <w:t xml:space="preserve"> COLEGIO PUBLICO DE ABOGADOS DE LA CAPITAL FEDERAL </w:t>
                </w:r>
              </w:sdtContent>
            </w:sdt>
          </w:p>
          <w:p w14:paraId="339A93D8" w14:textId="77777777" w:rsidR="00FE7516" w:rsidRDefault="00FE7516" w:rsidP="00FE7516">
            <w:r>
              <w:t>1 y 2 de noviembre de 2012</w:t>
            </w:r>
          </w:p>
          <w:p w14:paraId="4C269C16" w14:textId="77777777" w:rsidR="000E3255" w:rsidRPr="001E23DD" w:rsidRDefault="000E3255" w:rsidP="000E3255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Expositor</w:t>
            </w:r>
            <w:r>
              <w:rPr>
                <w:b w:val="0"/>
              </w:rPr>
              <w:t xml:space="preserve"> | </w:t>
            </w:r>
            <w:sdt>
              <w:sdtPr>
                <w:id w:val="17309829"/>
                <w:placeholder>
                  <w:docPart w:val="2B980289ED974DC5B591D29A74B1094A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0E3255">
                  <w:rPr>
                    <w:rFonts w:ascii="Tw Cen MT" w:eastAsia="Times New Roman" w:hAnsi="Tw Cen MT" w:cs="Times New Roman"/>
                    <w:b w:val="0"/>
                    <w:color w:val="auto"/>
                  </w:rPr>
                  <w:t>“EL ESTADO ACTUAL DE LA REGULACIÓN PROCEDIMENTAL Y PROCESAL ADMINISTRATIVA EN MENDOZA”</w:t>
                </w:r>
                <w:r>
                  <w:rPr>
                    <w:b w:val="0"/>
                    <w:color w:val="auto"/>
                  </w:rPr>
                  <w:t xml:space="preserve">, JORNADAS ORGANIZADAS POR: </w:t>
                </w:r>
                <w:r w:rsidRPr="00830BFF">
                  <w:rPr>
                    <w:b w:val="0"/>
                    <w:color w:val="auto"/>
                  </w:rPr>
                  <w:t>INSTITUTO DE ESTUDIOS DE DERECHO ADMINISTRATIVO (IEDA)</w:t>
                </w:r>
                <w:r>
                  <w:rPr>
                    <w:b w:val="0"/>
                    <w:color w:val="auto"/>
                  </w:rPr>
                  <w:t xml:space="preserve">, COLEGIO DE ABOGADOS DE MENDOZA, Y LAS FACULTADES DE DERECHO Y CIENCIAS ECONÓMICAS DE LA </w:t>
                </w:r>
                <w:proofErr w:type="spellStart"/>
                <w:r>
                  <w:rPr>
                    <w:b w:val="0"/>
                    <w:color w:val="auto"/>
                  </w:rPr>
                  <w:t>UNCuyo</w:t>
                </w:r>
                <w:proofErr w:type="spellEnd"/>
                <w:r>
                  <w:rPr>
                    <w:b w:val="0"/>
                    <w:color w:val="auto"/>
                  </w:rPr>
                  <w:t xml:space="preserve"> </w:t>
                </w:r>
              </w:sdtContent>
            </w:sdt>
          </w:p>
          <w:p w14:paraId="003ED0F0" w14:textId="77777777" w:rsidR="000E3255" w:rsidRDefault="000E3255" w:rsidP="000E3255">
            <w:r>
              <w:t>17 y 18 de octubre de 2013</w:t>
            </w:r>
          </w:p>
          <w:p w14:paraId="04E22B9B" w14:textId="77777777" w:rsidR="000E3255" w:rsidRPr="001E23DD" w:rsidRDefault="000E3255" w:rsidP="000E3255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Expositor</w:t>
            </w:r>
            <w:r>
              <w:rPr>
                <w:b w:val="0"/>
              </w:rPr>
              <w:t xml:space="preserve"> | </w:t>
            </w:r>
            <w:sdt>
              <w:sdtPr>
                <w:id w:val="17309830"/>
                <w:placeholder>
                  <w:docPart w:val="196D81AAB84D4F0B8B0DF80A116BDB29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>
                  <w:rPr>
                    <w:b w:val="0"/>
                    <w:color w:val="auto"/>
                  </w:rPr>
                  <w:t xml:space="preserve">JORNADAS PROVINCIALES DE PROCEDIMIENTO Y PROCESO ADMINISTRATIVO, ORGANIZADAS POR: </w:t>
                </w:r>
                <w:r w:rsidRPr="00830BFF">
                  <w:rPr>
                    <w:b w:val="0"/>
                    <w:color w:val="auto"/>
                  </w:rPr>
                  <w:t>INSTITUTO DE ESTUDIOS DE DERECHO ADMINISTRATIVO (IEDA)</w:t>
                </w:r>
                <w:r>
                  <w:rPr>
                    <w:b w:val="0"/>
                    <w:color w:val="auto"/>
                  </w:rPr>
                  <w:t xml:space="preserve">, COLEGIO DE ABOGADOS DE MENDOZA, Y LAS FACULTADES DE DERECHO Y CIENCIAS ECONÓMICAS DE LA </w:t>
                </w:r>
                <w:proofErr w:type="spellStart"/>
                <w:r>
                  <w:rPr>
                    <w:b w:val="0"/>
                    <w:color w:val="auto"/>
                  </w:rPr>
                  <w:t>UNCuyo</w:t>
                </w:r>
                <w:proofErr w:type="spellEnd"/>
              </w:sdtContent>
            </w:sdt>
          </w:p>
          <w:p w14:paraId="73AF976C" w14:textId="77777777" w:rsidR="000E3255" w:rsidRDefault="000E3255" w:rsidP="000E3255">
            <w:r>
              <w:t>17 y 18 de septiembre de 2014</w:t>
            </w:r>
          </w:p>
          <w:p w14:paraId="325108B3" w14:textId="77777777" w:rsidR="0054445D" w:rsidRPr="001E23DD" w:rsidRDefault="0054445D" w:rsidP="0054445D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Coordinador de Taller</w:t>
            </w:r>
            <w:r>
              <w:rPr>
                <w:b w:val="0"/>
              </w:rPr>
              <w:t xml:space="preserve"> | </w:t>
            </w:r>
            <w:sdt>
              <w:sdtPr>
                <w:id w:val="736324229"/>
                <w:placeholder>
                  <w:docPart w:val="C7B24BEB6F9A48A0BA20FFD2DFA28A90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>
                  <w:rPr>
                    <w:b w:val="0"/>
                    <w:color w:val="auto"/>
                  </w:rPr>
                  <w:t xml:space="preserve">ESTADO ACTUAL DE LOS DERECHOS DE LOS EMPLEADOS PÚBLICOS, SU EVOLUCIÓN EN LA JURISPRUDENCIA, ORGANIZADO POR: FACULTAD DE DERECHO DE LA </w:t>
                </w:r>
                <w:proofErr w:type="spellStart"/>
                <w:r>
                  <w:rPr>
                    <w:b w:val="0"/>
                    <w:color w:val="auto"/>
                  </w:rPr>
                  <w:t>UNCuyo</w:t>
                </w:r>
                <w:proofErr w:type="spellEnd"/>
              </w:sdtContent>
            </w:sdt>
          </w:p>
          <w:p w14:paraId="69C79577" w14:textId="77777777" w:rsidR="0054445D" w:rsidRDefault="0054445D" w:rsidP="0054445D">
            <w:r>
              <w:t>26 de febrero de 2015</w:t>
            </w:r>
          </w:p>
          <w:p w14:paraId="28BDD94A" w14:textId="77777777" w:rsidR="007A72B5" w:rsidRPr="001E23DD" w:rsidRDefault="0054445D" w:rsidP="007A72B5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Disertante</w:t>
            </w:r>
            <w:r w:rsidR="007A72B5">
              <w:rPr>
                <w:b w:val="0"/>
              </w:rPr>
              <w:t xml:space="preserve"> | </w:t>
            </w:r>
            <w:sdt>
              <w:sdtPr>
                <w:id w:val="736324225"/>
                <w:placeholder>
                  <w:docPart w:val="7DB7F72BA6BD479AAB1B786249642B20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>
                  <w:rPr>
                    <w:b w:val="0"/>
                    <w:color w:val="auto"/>
                  </w:rPr>
                  <w:t>IV E</w:t>
                </w:r>
                <w:r w:rsidR="007A72B5">
                  <w:rPr>
                    <w:b w:val="0"/>
                    <w:color w:val="auto"/>
                  </w:rPr>
                  <w:t>NCUENTRO NACIONAL DEL FORO FEDERAL DE INSTITUTOS Y COMISIONES DE DERECHO DEL TRABAJO DE LOS COLEGIOS DE ABOGADOS Y PROCURADORES DE LA REPUBLICA ARGENTINA</w:t>
                </w:r>
              </w:sdtContent>
            </w:sdt>
          </w:p>
          <w:p w14:paraId="1645A44F" w14:textId="77777777" w:rsidR="007A72B5" w:rsidRDefault="007A72B5" w:rsidP="007A72B5">
            <w:r>
              <w:t>22, 23 y 24 de septiembre de 2016</w:t>
            </w:r>
          </w:p>
          <w:p w14:paraId="08BD1590" w14:textId="77777777" w:rsidR="002A61F4" w:rsidRPr="001E23DD" w:rsidRDefault="002A61F4" w:rsidP="002A61F4">
            <w:pPr>
              <w:pStyle w:val="Subseccin"/>
              <w:rPr>
                <w:rFonts w:ascii="Arial Black" w:eastAsia="Times New Roman" w:hAnsi="Arial Black" w:cs="Times New Roman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color w:val="808080" w:themeColor="background1" w:themeShade="80"/>
                <w:spacing w:val="-10"/>
                <w:sz w:val="20"/>
                <w:szCs w:val="20"/>
                <w:lang w:eastAsia="es-ES"/>
              </w:rPr>
              <w:t>Expositor</w:t>
            </w:r>
            <w:r>
              <w:rPr>
                <w:b w:val="0"/>
              </w:rPr>
              <w:t xml:space="preserve"> | </w:t>
            </w:r>
            <w:sdt>
              <w:sdtPr>
                <w:id w:val="325869147"/>
                <w:placeholder>
                  <w:docPart w:val="26130DBCFDAE423884DF7C86198BB42D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>
                  <w:rPr>
                    <w:b w:val="0"/>
                    <w:color w:val="auto"/>
                  </w:rPr>
                  <w:t xml:space="preserve">I JORNADAS REGIONALES EN GESTIÓN JUIDICIAL y II JORNADAS SOBRE EXPERIENCIAS COMPARADAS EN GESTIÓN JUDICIAL Y EXPEDIENTE DIGITAL </w:t>
                </w:r>
              </w:sdtContent>
            </w:sdt>
          </w:p>
          <w:p w14:paraId="58F0E4E4" w14:textId="77777777" w:rsidR="002A61F4" w:rsidRDefault="002A61F4" w:rsidP="002A61F4">
            <w:r>
              <w:t>17</w:t>
            </w:r>
            <w:r>
              <w:t xml:space="preserve"> de </w:t>
            </w:r>
            <w:r>
              <w:t>octubre</w:t>
            </w:r>
            <w:r>
              <w:t xml:space="preserve"> de 2016</w:t>
            </w:r>
          </w:p>
          <w:p w14:paraId="2C89E5C8" w14:textId="77777777" w:rsidR="00301919" w:rsidRDefault="00301919" w:rsidP="00301919">
            <w:pPr>
              <w:pStyle w:val="Seccin"/>
            </w:pPr>
            <w:r>
              <w:t>PUBLICACIONES EN REVISTAS ESPECIALIZADAS</w:t>
            </w:r>
          </w:p>
          <w:p w14:paraId="4140F329" w14:textId="77777777" w:rsidR="00301919" w:rsidRDefault="00301919" w:rsidP="00301919">
            <w:pPr>
              <w:shd w:val="clear" w:color="auto" w:fill="FFFFFF"/>
              <w:spacing w:after="0" w:line="292" w:lineRule="atLeast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s-ES"/>
              </w:rPr>
            </w:pPr>
            <w:r w:rsidRPr="00301919">
              <w:rPr>
                <w:rFonts w:asciiTheme="majorHAnsi" w:eastAsia="Times New Roman" w:hAnsiTheme="majorHAnsi" w:cs="Tahoma"/>
                <w:bCs/>
                <w:sz w:val="20"/>
                <w:lang w:eastAsia="es-ES"/>
              </w:rPr>
              <w:t>1 •  </w:t>
            </w:r>
            <w:hyperlink r:id="rId9" w:history="1">
              <w:r w:rsidRPr="00301919">
                <w:rPr>
                  <w:rFonts w:asciiTheme="majorHAnsi" w:eastAsia="Times New Roman" w:hAnsiTheme="majorHAnsi" w:cs="Arial"/>
                  <w:bCs/>
                  <w:sz w:val="24"/>
                  <w:szCs w:val="24"/>
                  <w:lang w:eastAsia="es-ES"/>
                </w:rPr>
                <w:t>LOS PRESUPUESTOS FORMALES DE LA ACCIÓN PROCESAL ADMINISTRATIVA. LA VISIÓN DESDE LA JURISPRUDENCIA DE LA CORTE MENDOCINA • GARAY CUELI, DALMIRO • LLGRAN CUYO 2012 (FEBRERO) , 7 </w:t>
              </w:r>
            </w:hyperlink>
            <w:r w:rsidRPr="00301919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s-ES"/>
              </w:rPr>
              <w:t xml:space="preserve"> </w:t>
            </w:r>
          </w:p>
          <w:p w14:paraId="73BD4D00" w14:textId="77777777" w:rsidR="00FD4E11" w:rsidRPr="00301919" w:rsidRDefault="00FD4E11" w:rsidP="00301919">
            <w:pPr>
              <w:shd w:val="clear" w:color="auto" w:fill="FFFFFF"/>
              <w:spacing w:after="0" w:line="292" w:lineRule="atLeast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s-ES"/>
              </w:rPr>
            </w:pPr>
          </w:p>
          <w:p w14:paraId="403FE26D" w14:textId="77777777" w:rsidR="00301919" w:rsidRDefault="00301919" w:rsidP="00301919">
            <w:pPr>
              <w:shd w:val="clear" w:color="auto" w:fill="FFFFFF"/>
              <w:spacing w:after="0" w:line="292" w:lineRule="atLeast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s-ES"/>
              </w:rPr>
            </w:pPr>
            <w:r w:rsidRPr="00301919">
              <w:rPr>
                <w:rFonts w:asciiTheme="majorHAnsi" w:eastAsia="Times New Roman" w:hAnsiTheme="majorHAnsi" w:cs="Tahoma"/>
                <w:bCs/>
                <w:sz w:val="20"/>
                <w:lang w:eastAsia="es-ES"/>
              </w:rPr>
              <w:t>2 •  </w:t>
            </w:r>
            <w:r w:rsidRPr="00301919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s-ES"/>
              </w:rPr>
              <w:t xml:space="preserve">LA SERVIDUMBRE DE ELECTRODUCTO Y EL INSTITUTO DE LA PRESCRIPCIÓN, CON ESPECIAL REFERENCIA A LA LEGISLACIÓN LOCAL • GARAY CUELI, DALMIRO • LLGRAN CUYO 2012 (JULIO) , 575  </w:t>
            </w:r>
          </w:p>
          <w:p w14:paraId="6DDE38F3" w14:textId="77777777" w:rsidR="00FD4E11" w:rsidRDefault="00FD4E11" w:rsidP="00301919">
            <w:pPr>
              <w:shd w:val="clear" w:color="auto" w:fill="FFFFFF"/>
              <w:spacing w:after="0" w:line="292" w:lineRule="atLeast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s-ES"/>
              </w:rPr>
            </w:pPr>
          </w:p>
          <w:p w14:paraId="013BBBD1" w14:textId="77777777" w:rsidR="00FD4E11" w:rsidRDefault="00FD4E11" w:rsidP="00FD4E11">
            <w:pPr>
              <w:shd w:val="clear" w:color="auto" w:fill="FFFFFF"/>
              <w:spacing w:after="0" w:line="292" w:lineRule="atLeast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s-ES"/>
              </w:rPr>
            </w:pPr>
            <w:r w:rsidRPr="00FD4E11">
              <w:rPr>
                <w:rFonts w:asciiTheme="majorHAnsi" w:eastAsia="Times New Roman" w:hAnsiTheme="majorHAnsi" w:cs="Tahoma"/>
                <w:bCs/>
                <w:sz w:val="20"/>
                <w:lang w:eastAsia="es-ES"/>
              </w:rPr>
              <w:t>3 •  </w:t>
            </w:r>
            <w:hyperlink r:id="rId10" w:history="1">
              <w:r w:rsidRPr="00301919">
                <w:rPr>
                  <w:rFonts w:asciiTheme="majorHAnsi" w:eastAsia="Times New Roman" w:hAnsiTheme="majorHAnsi" w:cs="Arial"/>
                  <w:bCs/>
                  <w:sz w:val="24"/>
                  <w:szCs w:val="24"/>
                  <w:lang w:eastAsia="es-ES"/>
                </w:rPr>
                <w:t>ASESORÍA DE GOBIERNO DE LA PROVINCIA DE MENDOZA, SU CARÁCTER CONSTITUCIONAL. UN SALUDABLE CASO DE INSTITUCIONALIDAD • GARAY CUELI, DALMIRO • LLGRAN CUYO 2012 (DICIEMBRE) , 1155 </w:t>
              </w:r>
            </w:hyperlink>
            <w:r w:rsidRPr="00301919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s-ES"/>
              </w:rPr>
              <w:t xml:space="preserve"> </w:t>
            </w:r>
          </w:p>
          <w:p w14:paraId="6BA0E603" w14:textId="77777777" w:rsidR="00FD4E11" w:rsidRPr="00301919" w:rsidRDefault="00FD4E11" w:rsidP="00FD4E11">
            <w:pPr>
              <w:shd w:val="clear" w:color="auto" w:fill="FFFFFF"/>
              <w:spacing w:after="0" w:line="292" w:lineRule="atLeast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s-ES"/>
              </w:rPr>
            </w:pPr>
          </w:p>
          <w:p w14:paraId="16A4FDED" w14:textId="77777777" w:rsidR="00FD4E11" w:rsidRDefault="00FD4E11" w:rsidP="00FD4E11">
            <w:pPr>
              <w:shd w:val="clear" w:color="auto" w:fill="FFFFFF"/>
              <w:spacing w:after="0" w:line="292" w:lineRule="atLeast"/>
            </w:pPr>
            <w:r w:rsidRPr="00FD4E11">
              <w:rPr>
                <w:rFonts w:asciiTheme="majorHAnsi" w:eastAsia="Times New Roman" w:hAnsiTheme="majorHAnsi" w:cs="Tahoma"/>
                <w:bCs/>
                <w:sz w:val="20"/>
                <w:lang w:eastAsia="es-ES"/>
              </w:rPr>
              <w:t>4 •  </w:t>
            </w:r>
            <w:hyperlink r:id="rId11" w:history="1">
              <w:r w:rsidRPr="00301919">
                <w:rPr>
                  <w:rFonts w:asciiTheme="majorHAnsi" w:eastAsia="Times New Roman" w:hAnsiTheme="majorHAnsi" w:cs="Arial"/>
                  <w:bCs/>
                  <w:sz w:val="24"/>
                  <w:szCs w:val="24"/>
                  <w:lang w:eastAsia="es-ES"/>
                </w:rPr>
                <w:t>LA FALTA DE SERVICIO A 27 AÑOS DE SU RECEPCIÓN JURISPRUDENCIAL • GARAY CUELI, DALMIRO •   LA LEY ONLINE</w:t>
              </w:r>
            </w:hyperlink>
          </w:p>
          <w:p w14:paraId="52AE1D47" w14:textId="77777777" w:rsidR="0098640A" w:rsidRDefault="0098640A" w:rsidP="00FD4E11">
            <w:pPr>
              <w:shd w:val="clear" w:color="auto" w:fill="FFFFFF"/>
              <w:spacing w:after="0" w:line="292" w:lineRule="atLeast"/>
            </w:pPr>
          </w:p>
          <w:p w14:paraId="7CA5FEC3" w14:textId="77777777" w:rsidR="0098640A" w:rsidRDefault="004D08F9" w:rsidP="0098640A">
            <w:pPr>
              <w:pStyle w:val="Seccin"/>
            </w:pPr>
            <w:r>
              <w:t>PUBLICACIONES</w:t>
            </w:r>
            <w:r w:rsidR="0098640A">
              <w:t xml:space="preserve"> </w:t>
            </w:r>
          </w:p>
          <w:p w14:paraId="072B741B" w14:textId="77777777" w:rsidR="0098640A" w:rsidRDefault="0098640A" w:rsidP="0098640A">
            <w:pPr>
              <w:shd w:val="clear" w:color="auto" w:fill="FFFFFF"/>
              <w:spacing w:after="0" w:line="292" w:lineRule="atLeast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s-ES"/>
              </w:rPr>
            </w:pPr>
            <w:r w:rsidRPr="00301919">
              <w:rPr>
                <w:rFonts w:asciiTheme="majorHAnsi" w:eastAsia="Times New Roman" w:hAnsiTheme="majorHAnsi" w:cs="Tahoma"/>
                <w:bCs/>
                <w:sz w:val="20"/>
                <w:lang w:eastAsia="es-ES"/>
              </w:rPr>
              <w:t>1 •  </w:t>
            </w:r>
            <w:r w:rsidRPr="0098640A">
              <w:t>COLECCIÓN MÁXIMOS PRECEDENTES - SUPREMA CORTE DE JUSTICIA DE MENDOZA</w:t>
            </w:r>
            <w:r>
              <w:t xml:space="preserve">, Coordinador Ariel Parellada, Ed. LALEY, Buenos Aires 2013, </w:t>
            </w:r>
            <w:r w:rsidR="007E08DE">
              <w:t xml:space="preserve">3 TOMOS, </w:t>
            </w:r>
            <w:r>
              <w:t>COAUTOR</w:t>
            </w:r>
          </w:p>
          <w:p w14:paraId="2911EDA0" w14:textId="77777777" w:rsidR="00301919" w:rsidRDefault="00301919" w:rsidP="00301919"/>
        </w:tc>
      </w:tr>
    </w:tbl>
    <w:p w14:paraId="3C18FB1A" w14:textId="77777777" w:rsidR="006A39DC" w:rsidRDefault="006A39DC">
      <w:pPr>
        <w:spacing w:after="200" w:line="276" w:lineRule="auto"/>
      </w:pPr>
    </w:p>
    <w:sectPr w:rsidR="006A39DC" w:rsidSect="006A39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0B505" w14:textId="77777777" w:rsidR="00E82979" w:rsidRDefault="00E82979">
      <w:pPr>
        <w:spacing w:after="0" w:line="240" w:lineRule="auto"/>
      </w:pPr>
      <w:r>
        <w:separator/>
      </w:r>
    </w:p>
  </w:endnote>
  <w:endnote w:type="continuationSeparator" w:id="0">
    <w:p w14:paraId="0D9EEBD9" w14:textId="77777777" w:rsidR="00E82979" w:rsidRDefault="00E8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EB0F" w14:textId="77777777" w:rsidR="00FD4E11" w:rsidRDefault="00FD4E11"/>
  <w:p w14:paraId="1BF251ED" w14:textId="77777777" w:rsidR="00FD4E11" w:rsidRDefault="00FD4E11">
    <w:pPr>
      <w:pStyle w:val="Piedepginapar"/>
    </w:pPr>
    <w:r>
      <w:t xml:space="preserve">Página </w:t>
    </w:r>
    <w:r w:rsidR="00E82979">
      <w:fldChar w:fldCharType="begin"/>
    </w:r>
    <w:r w:rsidR="00E82979">
      <w:instrText xml:space="preserve"> PAGE   \* MERGEFORMAT </w:instrText>
    </w:r>
    <w:r w:rsidR="00E82979">
      <w:fldChar w:fldCharType="separate"/>
    </w:r>
    <w:r>
      <w:rPr>
        <w:noProof/>
        <w:sz w:val="24"/>
        <w:szCs w:val="24"/>
      </w:rPr>
      <w:t>2</w:t>
    </w:r>
    <w:r w:rsidR="00E82979">
      <w:rPr>
        <w:noProof/>
        <w:sz w:val="24"/>
        <w:szCs w:val="24"/>
      </w:rPr>
      <w:fldChar w:fldCharType="end"/>
    </w:r>
  </w:p>
  <w:p w14:paraId="3A3DC2C5" w14:textId="77777777" w:rsidR="00FD4E11" w:rsidRDefault="00FD4E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FD3A" w14:textId="77777777" w:rsidR="00FD4E11" w:rsidRDefault="00FD4E11"/>
  <w:p w14:paraId="5C3F8C2F" w14:textId="77777777" w:rsidR="00FD4E11" w:rsidRDefault="00FD4E11">
    <w:pPr>
      <w:pStyle w:val="Piedepginaimpar"/>
    </w:pPr>
    <w:r>
      <w:t xml:space="preserve">Página </w:t>
    </w:r>
    <w:r w:rsidR="00E82979">
      <w:fldChar w:fldCharType="begin"/>
    </w:r>
    <w:r w:rsidR="00E82979">
      <w:instrText xml:space="preserve"> PAGE   \* MERGEFORMAT </w:instrText>
    </w:r>
    <w:r w:rsidR="00E82979">
      <w:fldChar w:fldCharType="separate"/>
    </w:r>
    <w:r w:rsidR="0054445D" w:rsidRPr="0054445D">
      <w:rPr>
        <w:noProof/>
        <w:sz w:val="24"/>
        <w:szCs w:val="24"/>
      </w:rPr>
      <w:t>6</w:t>
    </w:r>
    <w:r w:rsidR="00E82979">
      <w:rPr>
        <w:noProof/>
        <w:sz w:val="24"/>
        <w:szCs w:val="24"/>
      </w:rPr>
      <w:fldChar w:fldCharType="end"/>
    </w:r>
  </w:p>
  <w:p w14:paraId="0CF1D96B" w14:textId="77777777" w:rsidR="00FD4E11" w:rsidRDefault="00FD4E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0D65" w14:textId="77777777" w:rsidR="00FD4E11" w:rsidRDefault="00FD4E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3933A" w14:textId="77777777" w:rsidR="00E82979" w:rsidRDefault="00E82979">
      <w:pPr>
        <w:spacing w:after="0" w:line="240" w:lineRule="auto"/>
      </w:pPr>
      <w:r>
        <w:separator/>
      </w:r>
    </w:p>
  </w:footnote>
  <w:footnote w:type="continuationSeparator" w:id="0">
    <w:p w14:paraId="602E38B4" w14:textId="77777777" w:rsidR="00E82979" w:rsidRDefault="00E8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5327404"/>
      <w:placeholder>
        <w:docPart w:val="E01D3FAC897F4259A7A8B619AC7B10C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24238916" w14:textId="77777777" w:rsidR="00FD4E11" w:rsidRDefault="00FD4E11">
        <w:pPr>
          <w:pStyle w:val="Encabezadopar"/>
          <w:rPr>
            <w:szCs w:val="20"/>
          </w:rPr>
        </w:pPr>
        <w:r>
          <w:rPr>
            <w:szCs w:val="20"/>
            <w:lang w:val="es-AR"/>
          </w:rPr>
          <w:t>DALMIRO GARAY CUELI</w:t>
        </w:r>
      </w:p>
    </w:sdtContent>
  </w:sdt>
  <w:p w14:paraId="024ED9AD" w14:textId="77777777" w:rsidR="00FD4E11" w:rsidRDefault="00FD4E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alias w:val="Autor"/>
      <w:id w:val="5384246"/>
      <w:placeholder>
        <w:docPart w:val="A06AFB0CB4AC453898CD8354F73713B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22187628" w14:textId="77777777" w:rsidR="00FD4E11" w:rsidRDefault="00FD4E11">
        <w:pPr>
          <w:pStyle w:val="Encabezadoimpar"/>
          <w:rPr>
            <w:szCs w:val="20"/>
          </w:rPr>
        </w:pPr>
        <w:r>
          <w:rPr>
            <w:szCs w:val="20"/>
            <w:lang w:val="es-AR"/>
          </w:rPr>
          <w:t>DALMIRO GARAY CUELI</w:t>
        </w:r>
      </w:p>
    </w:sdtContent>
  </w:sdt>
  <w:p w14:paraId="1F799255" w14:textId="77777777" w:rsidR="00FD4E11" w:rsidRDefault="00FD4E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908D9" w14:textId="77777777" w:rsidR="00FD4E11" w:rsidRDefault="00FD4E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F573C6"/>
    <w:multiLevelType w:val="hybridMultilevel"/>
    <w:tmpl w:val="4D32FDD8"/>
    <w:lvl w:ilvl="0" w:tplc="D19E5B8A">
      <w:start w:val="1"/>
      <w:numFmt w:val="bullet"/>
      <w:pStyle w:val="Sangranormal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DD"/>
    <w:rsid w:val="00080FED"/>
    <w:rsid w:val="000E3255"/>
    <w:rsid w:val="00100854"/>
    <w:rsid w:val="001234D6"/>
    <w:rsid w:val="00136CD7"/>
    <w:rsid w:val="001A119E"/>
    <w:rsid w:val="001E23DD"/>
    <w:rsid w:val="002303FD"/>
    <w:rsid w:val="002437B8"/>
    <w:rsid w:val="00287BD7"/>
    <w:rsid w:val="002A61F4"/>
    <w:rsid w:val="00301919"/>
    <w:rsid w:val="00344618"/>
    <w:rsid w:val="003E3C9F"/>
    <w:rsid w:val="003E5F2A"/>
    <w:rsid w:val="004826F2"/>
    <w:rsid w:val="004D03CA"/>
    <w:rsid w:val="004D08F9"/>
    <w:rsid w:val="00522B04"/>
    <w:rsid w:val="0054445D"/>
    <w:rsid w:val="00586292"/>
    <w:rsid w:val="005B533A"/>
    <w:rsid w:val="005E3F98"/>
    <w:rsid w:val="00612116"/>
    <w:rsid w:val="0063757E"/>
    <w:rsid w:val="00650874"/>
    <w:rsid w:val="006A39DC"/>
    <w:rsid w:val="0070386C"/>
    <w:rsid w:val="00785BE5"/>
    <w:rsid w:val="007A72B5"/>
    <w:rsid w:val="007D75D0"/>
    <w:rsid w:val="007E08DE"/>
    <w:rsid w:val="00830BFF"/>
    <w:rsid w:val="00843278"/>
    <w:rsid w:val="0087498F"/>
    <w:rsid w:val="00895D42"/>
    <w:rsid w:val="008F68A1"/>
    <w:rsid w:val="00930A6D"/>
    <w:rsid w:val="0098640A"/>
    <w:rsid w:val="009A39B8"/>
    <w:rsid w:val="00BC69FD"/>
    <w:rsid w:val="00BE18A1"/>
    <w:rsid w:val="00BE2F58"/>
    <w:rsid w:val="00CA0176"/>
    <w:rsid w:val="00CD101D"/>
    <w:rsid w:val="00CF13CC"/>
    <w:rsid w:val="00DD677F"/>
    <w:rsid w:val="00E276AB"/>
    <w:rsid w:val="00E82979"/>
    <w:rsid w:val="00EF7670"/>
    <w:rsid w:val="00FD4E11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247960"/>
  <w15:docId w15:val="{BA7475D3-F050-4A34-81BD-9C120CED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9DC"/>
    <w:pPr>
      <w:spacing w:after="180" w:line="264" w:lineRule="auto"/>
    </w:pPr>
    <w:rPr>
      <w:rFonts w:eastAsiaTheme="minorEastAsia"/>
      <w:sz w:val="23"/>
      <w:szCs w:val="23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6A39DC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6A39DC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6A39DC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6A39DC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6A39DC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6A39DC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6A39DC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A39DC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6A39DC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6A39DC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ita">
    <w:name w:val="Quote"/>
    <w:basedOn w:val="Normal"/>
    <w:link w:val="CitaCar"/>
    <w:uiPriority w:val="29"/>
    <w:qFormat/>
    <w:rsid w:val="006A39DC"/>
    <w:rPr>
      <w:i/>
      <w:iCs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sid w:val="006A39DC"/>
    <w:rPr>
      <w:i/>
      <w:iCs/>
      <w:smallCaps/>
      <w:color w:val="775F55" w:themeColor="text2"/>
      <w:spacing w:val="6"/>
      <w:sz w:val="23"/>
    </w:rPr>
  </w:style>
  <w:style w:type="paragraph" w:customStyle="1" w:styleId="Seccin">
    <w:name w:val="Sección"/>
    <w:basedOn w:val="Normal"/>
    <w:uiPriority w:val="2"/>
    <w:qFormat/>
    <w:rsid w:val="006A39DC"/>
    <w:pPr>
      <w:spacing w:before="480" w:after="40" w:line="240" w:lineRule="auto"/>
    </w:pPr>
    <w:rPr>
      <w:b/>
      <w:bCs/>
      <w:caps/>
      <w:color w:val="DD8047" w:themeColor="accent2"/>
      <w:spacing w:val="60"/>
      <w:sz w:val="24"/>
      <w:szCs w:val="24"/>
    </w:rPr>
  </w:style>
  <w:style w:type="paragraph" w:customStyle="1" w:styleId="Subseccin">
    <w:name w:val="Subsección"/>
    <w:basedOn w:val="Normal"/>
    <w:uiPriority w:val="3"/>
    <w:qFormat/>
    <w:rsid w:val="006A39DC"/>
    <w:pPr>
      <w:spacing w:after="40"/>
    </w:pPr>
    <w:rPr>
      <w:b/>
      <w:bCs/>
      <w:color w:val="94B6D2" w:themeColor="accent1"/>
      <w:spacing w:val="30"/>
      <w:sz w:val="24"/>
      <w:szCs w:val="24"/>
    </w:rPr>
  </w:style>
  <w:style w:type="paragraph" w:styleId="Listaconvietas">
    <w:name w:val="List Bullet"/>
    <w:basedOn w:val="Normal"/>
    <w:uiPriority w:val="36"/>
    <w:unhideWhenUsed/>
    <w:qFormat/>
    <w:rsid w:val="006A39DC"/>
    <w:pPr>
      <w:numPr>
        <w:numId w:val="21"/>
      </w:numPr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unhideWhenUsed/>
    <w:rsid w:val="006A39D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9DC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9DC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6A39DC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qFormat/>
    <w:rsid w:val="006A39DC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es-ES"/>
    </w:rPr>
  </w:style>
  <w:style w:type="paragraph" w:styleId="Descripcin">
    <w:name w:val="caption"/>
    <w:basedOn w:val="Normal"/>
    <w:next w:val="Normal"/>
    <w:uiPriority w:val="35"/>
    <w:unhideWhenUsed/>
    <w:rsid w:val="006A39DC"/>
    <w:rPr>
      <w:b/>
      <w:bCs/>
      <w:caps/>
      <w:sz w:val="16"/>
      <w:szCs w:val="16"/>
    </w:rPr>
  </w:style>
  <w:style w:type="character" w:styleId="nfasis">
    <w:name w:val="Emphasis"/>
    <w:uiPriority w:val="20"/>
    <w:qFormat/>
    <w:rsid w:val="006A39DC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A39D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39DC"/>
    <w:rPr>
      <w:sz w:val="23"/>
    </w:rPr>
  </w:style>
  <w:style w:type="paragraph" w:styleId="Encabezado">
    <w:name w:val="header"/>
    <w:basedOn w:val="Normal"/>
    <w:link w:val="EncabezadoCar"/>
    <w:uiPriority w:val="99"/>
    <w:semiHidden/>
    <w:unhideWhenUsed/>
    <w:rsid w:val="006A39D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39DC"/>
    <w:rPr>
      <w:sz w:val="23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6A39DC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39DC"/>
    <w:rPr>
      <w:b/>
      <w:bCs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39DC"/>
    <w:rPr>
      <w:b/>
      <w:bCs/>
      <w:color w:val="000000" w:themeColor="text1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39DC"/>
    <w:rPr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39DC"/>
    <w:rPr>
      <w:b/>
      <w:bCs/>
      <w:color w:val="775F55" w:themeColor="text2"/>
      <w:spacing w:val="10"/>
      <w:sz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A39DC"/>
    <w:rPr>
      <w:b/>
      <w:bCs/>
      <w:color w:val="DD8047" w:themeColor="accent2"/>
      <w:spacing w:val="10"/>
      <w:sz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A39DC"/>
    <w:rPr>
      <w:smallCaps/>
      <w:color w:val="000000" w:themeColor="text1"/>
      <w:spacing w:val="10"/>
      <w:sz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A39DC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A39DC"/>
    <w:rPr>
      <w:b/>
      <w:bCs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A39DC"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6A39DC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rsid w:val="006A39DC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A39DC"/>
    <w:rPr>
      <w:b/>
      <w:bCs/>
      <w:color w:val="DD8047" w:themeColor="accent2"/>
      <w:sz w:val="23"/>
      <w:shd w:val="clear" w:color="auto" w:fill="FFFFFF" w:themeFill="background1"/>
    </w:rPr>
  </w:style>
  <w:style w:type="character" w:styleId="Referenciaintensa">
    <w:name w:val="Intense Reference"/>
    <w:basedOn w:val="Fuentedeprrafopredeter"/>
    <w:uiPriority w:val="32"/>
    <w:qFormat/>
    <w:rsid w:val="006A39DC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unhideWhenUsed/>
    <w:rsid w:val="006A39DC"/>
    <w:pPr>
      <w:ind w:left="360" w:hanging="360"/>
    </w:pPr>
  </w:style>
  <w:style w:type="paragraph" w:styleId="Lista2">
    <w:name w:val="List 2"/>
    <w:basedOn w:val="Normal"/>
    <w:uiPriority w:val="99"/>
    <w:unhideWhenUsed/>
    <w:rsid w:val="006A39DC"/>
    <w:pPr>
      <w:ind w:left="720" w:hanging="360"/>
    </w:pPr>
  </w:style>
  <w:style w:type="paragraph" w:styleId="Listaconvietas2">
    <w:name w:val="List Bullet 2"/>
    <w:basedOn w:val="Normal"/>
    <w:uiPriority w:val="36"/>
    <w:unhideWhenUsed/>
    <w:qFormat/>
    <w:rsid w:val="006A39DC"/>
    <w:pPr>
      <w:numPr>
        <w:numId w:val="22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rsid w:val="006A39DC"/>
    <w:pPr>
      <w:numPr>
        <w:numId w:val="23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rsid w:val="006A39DC"/>
    <w:pPr>
      <w:numPr>
        <w:numId w:val="24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rsid w:val="006A39DC"/>
    <w:pPr>
      <w:numPr>
        <w:numId w:val="25"/>
      </w:numPr>
    </w:pPr>
  </w:style>
  <w:style w:type="paragraph" w:styleId="Prrafodelista">
    <w:name w:val="List Paragraph"/>
    <w:basedOn w:val="Normal"/>
    <w:uiPriority w:val="34"/>
    <w:unhideWhenUsed/>
    <w:qFormat/>
    <w:rsid w:val="006A39DC"/>
    <w:pPr>
      <w:ind w:left="720"/>
      <w:contextualSpacing/>
    </w:pPr>
  </w:style>
  <w:style w:type="numbering" w:customStyle="1" w:styleId="Estilodelistamediano">
    <w:name w:val="Estilo de lista mediano"/>
    <w:uiPriority w:val="99"/>
    <w:rsid w:val="006A39DC"/>
    <w:pPr>
      <w:numPr>
        <w:numId w:val="11"/>
      </w:numPr>
    </w:pPr>
  </w:style>
  <w:style w:type="paragraph" w:styleId="Sinespaciado">
    <w:name w:val="No Spacing"/>
    <w:basedOn w:val="Normal"/>
    <w:uiPriority w:val="99"/>
    <w:qFormat/>
    <w:rsid w:val="006A39DC"/>
    <w:pPr>
      <w:spacing w:after="0" w:line="240" w:lineRule="auto"/>
    </w:pPr>
  </w:style>
  <w:style w:type="paragraph" w:styleId="Sangranormal">
    <w:name w:val="Normal Indent"/>
    <w:basedOn w:val="Normal"/>
    <w:uiPriority w:val="99"/>
    <w:unhideWhenUsed/>
    <w:rsid w:val="006A39DC"/>
    <w:pPr>
      <w:numPr>
        <w:numId w:val="27"/>
      </w:numPr>
      <w:spacing w:line="300" w:lineRule="auto"/>
      <w:contextualSpacing/>
    </w:pPr>
  </w:style>
  <w:style w:type="paragraph" w:customStyle="1" w:styleId="Nombre">
    <w:name w:val="Nombre"/>
    <w:basedOn w:val="Normal"/>
    <w:uiPriority w:val="1"/>
    <w:qFormat/>
    <w:rsid w:val="006A39DC"/>
    <w:pPr>
      <w:spacing w:after="0"/>
    </w:pPr>
    <w:rPr>
      <w:color w:val="FFFFFF" w:themeColor="background1"/>
      <w:sz w:val="40"/>
      <w:szCs w:val="40"/>
    </w:rPr>
  </w:style>
  <w:style w:type="paragraph" w:customStyle="1" w:styleId="Direccindelremitente">
    <w:name w:val="Dirección del remitente"/>
    <w:basedOn w:val="Sinespaciado"/>
    <w:uiPriority w:val="4"/>
    <w:qFormat/>
    <w:rsid w:val="006A39DC"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sid w:val="006A39DC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es-ES"/>
    </w:rPr>
  </w:style>
  <w:style w:type="paragraph" w:styleId="Subttulo">
    <w:name w:val="Subtitle"/>
    <w:basedOn w:val="Normal"/>
    <w:link w:val="SubttuloCar"/>
    <w:uiPriority w:val="11"/>
    <w:rsid w:val="006A39DC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A39DC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6A39DC"/>
    <w:rPr>
      <w:rFonts w:asciiTheme="minorHAnsi" w:hAnsiTheme="minorHAnsi"/>
      <w:i/>
      <w:iCs/>
      <w:sz w:val="23"/>
    </w:rPr>
  </w:style>
  <w:style w:type="character" w:styleId="Referenciasutil">
    <w:name w:val="Subtle Reference"/>
    <w:basedOn w:val="Fuentedeprrafopredeter"/>
    <w:uiPriority w:val="31"/>
    <w:qFormat/>
    <w:rsid w:val="006A39DC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A39DC"/>
    <w:pPr>
      <w:ind w:left="220" w:hanging="220"/>
    </w:pPr>
  </w:style>
  <w:style w:type="paragraph" w:styleId="Ttulo">
    <w:name w:val="Title"/>
    <w:basedOn w:val="Normal"/>
    <w:link w:val="TtuloCar"/>
    <w:uiPriority w:val="10"/>
    <w:rsid w:val="006A39DC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6A39DC"/>
    <w:rPr>
      <w:color w:val="775F55" w:themeColor="text2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Fecha">
    <w:name w:val="Date"/>
    <w:basedOn w:val="Sinespaciado"/>
    <w:next w:val="Normal"/>
    <w:link w:val="FechaCar"/>
    <w:uiPriority w:val="99"/>
    <w:unhideWhenUsed/>
    <w:rsid w:val="006A39DC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sid w:val="006A39DC"/>
    <w:rPr>
      <w:rFonts w:eastAsiaTheme="minorEastAsia"/>
      <w:b/>
      <w:bCs/>
      <w:color w:val="FFFFFF" w:themeColor="background1"/>
      <w:sz w:val="23"/>
      <w:szCs w:val="23"/>
      <w:lang w:val="es-ES"/>
    </w:rPr>
  </w:style>
  <w:style w:type="paragraph" w:customStyle="1" w:styleId="Piedepginapar">
    <w:name w:val="Pie de página par"/>
    <w:basedOn w:val="Normal"/>
    <w:unhideWhenUsed/>
    <w:qFormat/>
    <w:rsid w:val="006A39DC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Piedepginaimpar">
    <w:name w:val="Pie de página impar"/>
    <w:basedOn w:val="Normal"/>
    <w:unhideWhenUsed/>
    <w:qFormat/>
    <w:rsid w:val="006A39DC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customStyle="1" w:styleId="Encabezadopar">
    <w:name w:val="Encabezado par"/>
    <w:basedOn w:val="Sinespaciado"/>
    <w:unhideWhenUsed/>
    <w:qFormat/>
    <w:rsid w:val="006A39DC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Encabezadoimpar">
    <w:name w:val="Encabezado impar"/>
    <w:basedOn w:val="Sinespaciado"/>
    <w:unhideWhenUsed/>
    <w:qFormat/>
    <w:rsid w:val="006A39DC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Direccindelremitente0">
    <w:name w:val="Dirección del remitente"/>
    <w:basedOn w:val="Sinespaciado"/>
    <w:uiPriority w:val="2"/>
    <w:unhideWhenUsed/>
    <w:qFormat/>
    <w:rsid w:val="006A39DC"/>
    <w:pPr>
      <w:spacing w:after="200"/>
    </w:pPr>
    <w:rPr>
      <w:color w:val="775F55" w:themeColor="text2"/>
    </w:rPr>
  </w:style>
  <w:style w:type="paragraph" w:customStyle="1" w:styleId="Nombredelacompaa">
    <w:name w:val="Nombre de la compañía"/>
    <w:basedOn w:val="Normal"/>
    <w:qFormat/>
    <w:rsid w:val="006A39DC"/>
    <w:pPr>
      <w:spacing w:after="0"/>
    </w:pPr>
    <w:rPr>
      <w:b/>
      <w:bCs/>
      <w:color w:val="775F55" w:themeColor="text2"/>
      <w:sz w:val="36"/>
      <w:szCs w:val="36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6A39DC"/>
    <w:pPr>
      <w:spacing w:before="400" w:after="320" w:line="240" w:lineRule="auto"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4"/>
    <w:rsid w:val="006A39DC"/>
    <w:rPr>
      <w:b/>
      <w:bCs/>
      <w:sz w:val="23"/>
    </w:rPr>
  </w:style>
  <w:style w:type="paragraph" w:customStyle="1" w:styleId="Direccindeldestinatario">
    <w:name w:val="Dirección del destinatario"/>
    <w:basedOn w:val="Sinespaciado"/>
    <w:uiPriority w:val="3"/>
    <w:qFormat/>
    <w:rsid w:val="006A39DC"/>
    <w:pPr>
      <w:spacing w:before="240"/>
      <w:contextualSpacing/>
    </w:pPr>
    <w:rPr>
      <w:color w:val="775F55" w:themeColor="text2"/>
    </w:rPr>
  </w:style>
  <w:style w:type="paragraph" w:styleId="Cierre">
    <w:name w:val="Closing"/>
    <w:basedOn w:val="Normal"/>
    <w:link w:val="CierreCar"/>
    <w:uiPriority w:val="5"/>
    <w:unhideWhenUsed/>
    <w:qFormat/>
    <w:rsid w:val="006A39DC"/>
    <w:pPr>
      <w:spacing w:before="96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5"/>
    <w:rsid w:val="006A39DC"/>
    <w:rPr>
      <w:rFonts w:eastAsiaTheme="minorEastAsia"/>
      <w:sz w:val="23"/>
      <w:szCs w:val="23"/>
      <w:lang w:val="es-ES"/>
    </w:rPr>
  </w:style>
  <w:style w:type="paragraph" w:styleId="Firma">
    <w:name w:val="Signature"/>
    <w:basedOn w:val="Normal"/>
    <w:link w:val="FirmaCar"/>
    <w:uiPriority w:val="99"/>
    <w:unhideWhenUsed/>
    <w:rsid w:val="006A39DC"/>
    <w:rPr>
      <w:b/>
      <w:bCs/>
    </w:rPr>
  </w:style>
  <w:style w:type="character" w:customStyle="1" w:styleId="FirmaCar">
    <w:name w:val="Firma Car"/>
    <w:basedOn w:val="Fuentedeprrafopredeter"/>
    <w:link w:val="Firma"/>
    <w:uiPriority w:val="99"/>
    <w:rsid w:val="006A39DC"/>
    <w:rPr>
      <w:b/>
      <w:bCs/>
      <w:sz w:val="23"/>
    </w:rPr>
  </w:style>
  <w:style w:type="paragraph" w:customStyle="1" w:styleId="Categora">
    <w:name w:val="Categoría"/>
    <w:basedOn w:val="Normal"/>
    <w:link w:val="Carcterdecategora"/>
    <w:qFormat/>
    <w:rsid w:val="006A39DC"/>
    <w:pPr>
      <w:spacing w:after="0"/>
    </w:pPr>
    <w:rPr>
      <w:b/>
      <w:bCs/>
      <w:sz w:val="24"/>
      <w:szCs w:val="24"/>
    </w:rPr>
  </w:style>
  <w:style w:type="character" w:customStyle="1" w:styleId="Carcterdecategora">
    <w:name w:val="Carácter de categoría"/>
    <w:basedOn w:val="Fuentedeprrafopredeter"/>
    <w:link w:val="Categora"/>
    <w:rsid w:val="006A39DC"/>
    <w:rPr>
      <w:rFonts w:eastAsiaTheme="minorEastAsia"/>
      <w:b/>
      <w:bCs/>
      <w:sz w:val="24"/>
      <w:szCs w:val="24"/>
      <w:lang w:val="es-ES"/>
    </w:rPr>
  </w:style>
  <w:style w:type="paragraph" w:customStyle="1" w:styleId="sumario1">
    <w:name w:val="sumario1"/>
    <w:basedOn w:val="Normal"/>
    <w:rsid w:val="00301919"/>
    <w:pPr>
      <w:spacing w:after="91" w:line="292" w:lineRule="atLeast"/>
      <w:ind w:left="1185"/>
    </w:pPr>
    <w:rPr>
      <w:rFonts w:ascii="Arial" w:eastAsia="Times New Roman" w:hAnsi="Arial" w:cs="Arial"/>
      <w:color w:val="2E3337"/>
      <w:sz w:val="22"/>
      <w:szCs w:val="22"/>
      <w:lang w:eastAsia="es-ES"/>
    </w:rPr>
  </w:style>
  <w:style w:type="character" w:customStyle="1" w:styleId="doccount1">
    <w:name w:val="doccount1"/>
    <w:basedOn w:val="Fuentedeprrafopredeter"/>
    <w:rsid w:val="00301919"/>
    <w:rPr>
      <w:rFonts w:ascii="Tahoma" w:hAnsi="Tahoma" w:cs="Tahom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46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14" w:color="E5E5E5"/>
                <w:bottom w:val="single" w:sz="6" w:space="18" w:color="E5E5E5"/>
                <w:right w:val="single" w:sz="12" w:space="14" w:color="E5E5E5"/>
              </w:divBdr>
              <w:divsChild>
                <w:div w:id="2061245666">
                  <w:marLeft w:val="0"/>
                  <w:marRight w:val="0"/>
                  <w:marTop w:val="0"/>
                  <w:marBottom w:val="0"/>
                  <w:divBdr>
                    <w:top w:val="single" w:sz="6" w:space="18" w:color="E1E1E1"/>
                    <w:left w:val="single" w:sz="6" w:space="18" w:color="E1E1E1"/>
                    <w:bottom w:val="single" w:sz="6" w:space="18" w:color="E1E1E1"/>
                    <w:right w:val="single" w:sz="6" w:space="9" w:color="E1E1E1"/>
                  </w:divBdr>
                  <w:divsChild>
                    <w:div w:id="3338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0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9" w:color="DFDFDF"/>
                                <w:right w:val="none" w:sz="0" w:space="0" w:color="auto"/>
                              </w:divBdr>
                              <w:divsChild>
                                <w:div w:id="1196308166">
                                  <w:marLeft w:val="0"/>
                                  <w:marRight w:val="0"/>
                                  <w:marTop w:val="1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8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80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9767">
                                          <w:marLeft w:val="0"/>
                                          <w:marRight w:val="0"/>
                                          <w:marTop w:val="9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83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9" w:color="DFDFDF"/>
                                <w:right w:val="none" w:sz="0" w:space="0" w:color="auto"/>
                              </w:divBdr>
                              <w:divsChild>
                                <w:div w:id="1704792121">
                                  <w:marLeft w:val="0"/>
                                  <w:marRight w:val="0"/>
                                  <w:marTop w:val="1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1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8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7368">
                                          <w:marLeft w:val="0"/>
                                          <w:marRight w:val="0"/>
                                          <w:marTop w:val="9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90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9" w:color="DFDFDF"/>
                                <w:right w:val="none" w:sz="0" w:space="0" w:color="auto"/>
                              </w:divBdr>
                              <w:divsChild>
                                <w:div w:id="253126594">
                                  <w:marLeft w:val="0"/>
                                  <w:marRight w:val="0"/>
                                  <w:marTop w:val="1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3791">
                                          <w:marLeft w:val="0"/>
                                          <w:marRight w:val="0"/>
                                          <w:marTop w:val="9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2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9" w:color="DFDFDF"/>
                                <w:right w:val="none" w:sz="0" w:space="0" w:color="auto"/>
                              </w:divBdr>
                              <w:divsChild>
                                <w:div w:id="736325030">
                                  <w:marLeft w:val="0"/>
                                  <w:marRight w:val="0"/>
                                  <w:marTop w:val="1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23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8639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14" w:color="E5E5E5"/>
                <w:bottom w:val="single" w:sz="6" w:space="18" w:color="E5E5E5"/>
                <w:right w:val="single" w:sz="12" w:space="14" w:color="E5E5E5"/>
              </w:divBdr>
              <w:divsChild>
                <w:div w:id="119735328">
                  <w:marLeft w:val="0"/>
                  <w:marRight w:val="0"/>
                  <w:marTop w:val="0"/>
                  <w:marBottom w:val="0"/>
                  <w:divBdr>
                    <w:top w:val="single" w:sz="6" w:space="18" w:color="E1E1E1"/>
                    <w:left w:val="single" w:sz="6" w:space="18" w:color="E1E1E1"/>
                    <w:bottom w:val="single" w:sz="6" w:space="18" w:color="E1E1E1"/>
                    <w:right w:val="single" w:sz="6" w:space="9" w:color="E1E1E1"/>
                  </w:divBdr>
                  <w:divsChild>
                    <w:div w:id="8780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9" w:color="DFDFDF"/>
                                <w:right w:val="none" w:sz="0" w:space="0" w:color="auto"/>
                              </w:divBdr>
                              <w:divsChild>
                                <w:div w:id="380911008">
                                  <w:marLeft w:val="0"/>
                                  <w:marRight w:val="0"/>
                                  <w:marTop w:val="1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13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06819">
                                          <w:marLeft w:val="0"/>
                                          <w:marRight w:val="0"/>
                                          <w:marTop w:val="9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011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9" w:color="DFDFDF"/>
                                <w:right w:val="none" w:sz="0" w:space="0" w:color="auto"/>
                              </w:divBdr>
                              <w:divsChild>
                                <w:div w:id="394935787">
                                  <w:marLeft w:val="0"/>
                                  <w:marRight w:val="0"/>
                                  <w:marTop w:val="1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2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91074">
                                          <w:marLeft w:val="0"/>
                                          <w:marRight w:val="0"/>
                                          <w:marTop w:val="9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1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9" w:color="DFDFDF"/>
                                <w:right w:val="none" w:sz="0" w:space="0" w:color="auto"/>
                              </w:divBdr>
                              <w:divsChild>
                                <w:div w:id="1440249820">
                                  <w:marLeft w:val="0"/>
                                  <w:marRight w:val="0"/>
                                  <w:marTop w:val="1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2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4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45670">
                                          <w:marLeft w:val="0"/>
                                          <w:marRight w:val="0"/>
                                          <w:marTop w:val="9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0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9" w:color="DFDFDF"/>
                                <w:right w:val="none" w:sz="0" w:space="0" w:color="auto"/>
                              </w:divBdr>
                              <w:divsChild>
                                <w:div w:id="403768043">
                                  <w:marLeft w:val="0"/>
                                  <w:marRight w:val="0"/>
                                  <w:marTop w:val="1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24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9262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14" w:color="E5E5E5"/>
                <w:bottom w:val="single" w:sz="6" w:space="18" w:color="E5E5E5"/>
                <w:right w:val="single" w:sz="12" w:space="14" w:color="E5E5E5"/>
              </w:divBdr>
              <w:divsChild>
                <w:div w:id="1023752303">
                  <w:marLeft w:val="0"/>
                  <w:marRight w:val="0"/>
                  <w:marTop w:val="0"/>
                  <w:marBottom w:val="0"/>
                  <w:divBdr>
                    <w:top w:val="single" w:sz="6" w:space="18" w:color="E1E1E1"/>
                    <w:left w:val="single" w:sz="6" w:space="18" w:color="E1E1E1"/>
                    <w:bottom w:val="single" w:sz="6" w:space="18" w:color="E1E1E1"/>
                    <w:right w:val="single" w:sz="6" w:space="9" w:color="E1E1E1"/>
                  </w:divBdr>
                  <w:divsChild>
                    <w:div w:id="11575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9" w:color="DFDFDF"/>
                                <w:right w:val="none" w:sz="0" w:space="0" w:color="auto"/>
                              </w:divBdr>
                              <w:divsChild>
                                <w:div w:id="1819878161">
                                  <w:marLeft w:val="0"/>
                                  <w:marRight w:val="0"/>
                                  <w:marTop w:val="1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2902">
                                          <w:marLeft w:val="0"/>
                                          <w:marRight w:val="0"/>
                                          <w:marTop w:val="9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685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9" w:color="DFDFDF"/>
                                <w:right w:val="none" w:sz="0" w:space="0" w:color="auto"/>
                              </w:divBdr>
                              <w:divsChild>
                                <w:div w:id="1322155965">
                                  <w:marLeft w:val="0"/>
                                  <w:marRight w:val="0"/>
                                  <w:marTop w:val="1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3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33364">
                                          <w:marLeft w:val="0"/>
                                          <w:marRight w:val="0"/>
                                          <w:marTop w:val="9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2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9" w:color="DFDFDF"/>
                                <w:right w:val="none" w:sz="0" w:space="0" w:color="auto"/>
                              </w:divBdr>
                              <w:divsChild>
                                <w:div w:id="1973096803">
                                  <w:marLeft w:val="0"/>
                                  <w:marRight w:val="0"/>
                                  <w:marTop w:val="1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2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6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94112">
                                          <w:marLeft w:val="0"/>
                                          <w:marRight w:val="0"/>
                                          <w:marTop w:val="9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606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9" w:color="DFDFDF"/>
                                <w:right w:val="none" w:sz="0" w:space="0" w:color="auto"/>
                              </w:divBdr>
                              <w:divsChild>
                                <w:div w:id="823400792">
                                  <w:marLeft w:val="0"/>
                                  <w:marRight w:val="0"/>
                                  <w:marTop w:val="1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9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3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leyonline.com.ar/maf/app/documentVM?&amp;src=laley&amp;srguid=i0ad600790000013d4aabca6d47ea2baa&amp;docguid=i572BC577F043ADA23FCBF70E77D8CFFB&amp;hitguid=i572BC577F043ADA23FCBF70E77D8CFFB&amp;spos=4&amp;epos=4&amp;td=4&amp;ao=o.i0ADFAB87AF31C98881AF32BE7421AC4E&amp;searchFrom=&amp;savedSearch=false&amp;context=11&amp;crumb-action=append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aleyonline.com.ar/maf/app/documentVM?&amp;src=laley&amp;srguid=i0ad600790000013d4aabca6d47ea2baa&amp;docguid=i1951158195254112F477C6E7EB3715EB&amp;hitguid=i1951158195254112F477C6E7EB3715EB&amp;spos=3&amp;epos=3&amp;td=4&amp;ao=o.i0ADFAB87AF31C98881AF32BE7421AC4E&amp;searchFrom=&amp;savedSearch=false&amp;context=11&amp;crumb-action=append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www.laleyonline.com.ar/maf/app/documentVM?&amp;src=laley&amp;srguid=i0ad600790000013d4aabca6d47ea2baa&amp;docguid=iF0FC2CD3F82DFD67DB12CA46CA6E0918&amp;hitguid=iF0FC2CD3F82DFD67DB12CA46CA6E0918&amp;spos=1&amp;epos=1&amp;td=4&amp;ao=o.i0ADFAB87AF31C98881AF32BE7421AC4E&amp;searchFrom=&amp;savedSearch=false&amp;context=11&amp;crumb-action=append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MIRO%20GARAY%20CUELI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BA098E70F3440C90B7F7817527C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162B-504A-40D1-9D8E-259E4296CD46}"/>
      </w:docPartPr>
      <w:docPartBody>
        <w:p w:rsidR="00634D30" w:rsidRDefault="00B9733B">
          <w:pPr>
            <w:pStyle w:val="8FBA098E70F3440C90B7F7817527C8AC"/>
          </w:pPr>
          <w:r>
            <w:rPr>
              <w:lang w:val="es-ES"/>
            </w:rPr>
            <w:t>[Escriba su nombre]</w:t>
          </w:r>
        </w:p>
      </w:docPartBody>
    </w:docPart>
    <w:docPart>
      <w:docPartPr>
        <w:name w:val="E73FDF412A4F4701A47FC9A0E7B55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D85C-BF4F-4038-88B2-9D10F835A46F}"/>
      </w:docPartPr>
      <w:docPartBody>
        <w:p w:rsidR="00634D30" w:rsidRDefault="00B9733B">
          <w:pPr>
            <w:pStyle w:val="E73FDF412A4F4701A47FC9A0E7B554B2"/>
          </w:pPr>
          <w:r>
            <w:rPr>
              <w:lang w:val="es-ES"/>
            </w:rPr>
            <w:t>[Seleccionar la fecha]</w:t>
          </w:r>
        </w:p>
      </w:docPartBody>
    </w:docPart>
    <w:docPart>
      <w:docPartPr>
        <w:name w:val="5C6584A951EB4384BCB9BAE34A462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88D3-0C9A-412C-B8BD-FF87D75CC806}"/>
      </w:docPartPr>
      <w:docPartBody>
        <w:p w:rsidR="00634D30" w:rsidRDefault="00B9733B">
          <w:pPr>
            <w:pStyle w:val="5C6584A951EB4384BCB9BAE34A462209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E01D3FAC897F4259A7A8B619AC7B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D7C6-8CB9-41A4-AB87-76CBEE488BCE}"/>
      </w:docPartPr>
      <w:docPartBody>
        <w:p w:rsidR="00634D30" w:rsidRDefault="00B9733B">
          <w:pPr>
            <w:pStyle w:val="E01D3FAC897F4259A7A8B619AC7B10C6"/>
          </w:pPr>
          <w:r>
            <w:rPr>
              <w:szCs w:val="20"/>
            </w:rPr>
            <w:t>[Escriba el nombre del autor]</w:t>
          </w:r>
        </w:p>
      </w:docPartBody>
    </w:docPart>
    <w:docPart>
      <w:docPartPr>
        <w:name w:val="A06AFB0CB4AC453898CD8354F7371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D692-EA1F-4C0B-AD7D-5D0584F9CC2F}"/>
      </w:docPartPr>
      <w:docPartBody>
        <w:p w:rsidR="00634D30" w:rsidRDefault="00B9733B">
          <w:pPr>
            <w:pStyle w:val="A06AFB0CB4AC453898CD8354F73713BE"/>
          </w:pPr>
          <w:r>
            <w:rPr>
              <w:szCs w:val="20"/>
            </w:rPr>
            <w:t>[Escriba el nombre del autor]</w:t>
          </w:r>
        </w:p>
      </w:docPartBody>
    </w:docPart>
    <w:docPart>
      <w:docPartPr>
        <w:name w:val="754B5897D74943E58187F6A5626D3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9BC2-701B-411A-A12A-7831AAF82C12}"/>
      </w:docPartPr>
      <w:docPartBody>
        <w:p w:rsidR="00634D30" w:rsidRDefault="00B9733B" w:rsidP="00B9733B">
          <w:pPr>
            <w:pStyle w:val="754B5897D74943E58187F6A5626D3AB6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38DED5E013DD45968F6D58FEABC9C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3EA5-4FBA-4857-858A-B21E16D0FE80}"/>
      </w:docPartPr>
      <w:docPartBody>
        <w:p w:rsidR="00634D30" w:rsidRDefault="00B9733B" w:rsidP="00B9733B">
          <w:pPr>
            <w:pStyle w:val="38DED5E013DD45968F6D58FEABC9C72D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4294C93EFC584FA19E32E011A6C5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5745-DDB2-4B41-8B91-DFFAFA61A1BB}"/>
      </w:docPartPr>
      <w:docPartBody>
        <w:p w:rsidR="00634D30" w:rsidRDefault="00B9733B" w:rsidP="00B9733B">
          <w:pPr>
            <w:pStyle w:val="4294C93EFC584FA19E32E011A6C594BB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8ECD64B307BD42AB82B8AE14B4BD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1403-ED59-415E-B9B2-03FB41120874}"/>
      </w:docPartPr>
      <w:docPartBody>
        <w:p w:rsidR="00634D30" w:rsidRDefault="00B9733B" w:rsidP="00B9733B">
          <w:pPr>
            <w:pStyle w:val="8ECD64B307BD42AB82B8AE14B4BDE6D9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9EA3CF05BB834DB8AE70598DE99A0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6F4F-2BD8-4A2D-BA40-84D2D04E8708}"/>
      </w:docPartPr>
      <w:docPartBody>
        <w:p w:rsidR="00634D30" w:rsidRDefault="00B9733B" w:rsidP="00B9733B">
          <w:pPr>
            <w:pStyle w:val="9EA3CF05BB834DB8AE70598DE99A09C7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F57AE11CA9FA45379BC35D25A00D1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0EA1-E7B6-49F3-AEF6-E043ADA4F07F}"/>
      </w:docPartPr>
      <w:docPartBody>
        <w:p w:rsidR="00634D30" w:rsidRDefault="00B9733B" w:rsidP="00B9733B">
          <w:pPr>
            <w:pStyle w:val="F57AE11CA9FA45379BC35D25A00D118B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FA9BBC79F2834DF68F8E4E739D490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7380-63D7-408E-B974-9DEBAFA2B8A2}"/>
      </w:docPartPr>
      <w:docPartBody>
        <w:p w:rsidR="00634D30" w:rsidRDefault="00B9733B" w:rsidP="00B9733B">
          <w:pPr>
            <w:pStyle w:val="FA9BBC79F2834DF68F8E4E739D4902BE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B1F947CA205C4839AB6324247E69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A099-9C3C-4B0E-A90E-DD0150405112}"/>
      </w:docPartPr>
      <w:docPartBody>
        <w:p w:rsidR="00634D30" w:rsidRDefault="00B9733B" w:rsidP="00B9733B">
          <w:pPr>
            <w:pStyle w:val="B1F947CA205C4839AB6324247E69806C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14A8290A0D5B4DC6A57C6BD0D1EA1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09881-BED7-489F-B25C-8AC2336FEB35}"/>
      </w:docPartPr>
      <w:docPartBody>
        <w:p w:rsidR="00634D30" w:rsidRDefault="00B9733B" w:rsidP="00B9733B">
          <w:pPr>
            <w:pStyle w:val="14A8290A0D5B4DC6A57C6BD0D1EA1AA0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D1B9791DF7A9475F9580FDC325410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36D7-D19F-441F-99FC-F97D8870CF51}"/>
      </w:docPartPr>
      <w:docPartBody>
        <w:p w:rsidR="00634D30" w:rsidRDefault="00B9733B" w:rsidP="00B9733B">
          <w:pPr>
            <w:pStyle w:val="D1B9791DF7A9475F9580FDC325410E69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05F141E936EC4F5381405DC51751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80A2-EDFF-45A3-B646-CD2D6EB91138}"/>
      </w:docPartPr>
      <w:docPartBody>
        <w:p w:rsidR="005F35F4" w:rsidRDefault="00634D30" w:rsidP="00634D30">
          <w:pPr>
            <w:pStyle w:val="05F141E936EC4F5381405DC517510232"/>
          </w:pPr>
          <w:r>
            <w:t>[Escriba el nombre de la compañía]</w:t>
          </w:r>
        </w:p>
      </w:docPartBody>
    </w:docPart>
    <w:docPart>
      <w:docPartPr>
        <w:name w:val="DBAB599A4E1E4BEE93473F3D17AF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B7CB1-F996-4227-8772-F2916AD015DA}"/>
      </w:docPartPr>
      <w:docPartBody>
        <w:p w:rsidR="005F35F4" w:rsidRDefault="00634D30" w:rsidP="00634D30">
          <w:pPr>
            <w:pStyle w:val="DBAB599A4E1E4BEE93473F3D17AFEB08"/>
          </w:pPr>
          <w:r>
            <w:t>[Escriba el nombre de la compañía]</w:t>
          </w:r>
        </w:p>
      </w:docPartBody>
    </w:docPart>
    <w:docPart>
      <w:docPartPr>
        <w:name w:val="72DFEB042ED74F839312BC74261A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E5200-5261-4923-B10B-3533B227A326}"/>
      </w:docPartPr>
      <w:docPartBody>
        <w:p w:rsidR="005F35F4" w:rsidRDefault="00634D30" w:rsidP="00634D30">
          <w:pPr>
            <w:pStyle w:val="72DFEB042ED74F839312BC74261AD6AD"/>
          </w:pPr>
          <w:r>
            <w:t>[Escriba el nombre de la compañía]</w:t>
          </w:r>
        </w:p>
      </w:docPartBody>
    </w:docPart>
    <w:docPart>
      <w:docPartPr>
        <w:name w:val="1A3A738C0BB64741ADFC598721F20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B27A-B967-4BE9-9562-DFDF1645649B}"/>
      </w:docPartPr>
      <w:docPartBody>
        <w:p w:rsidR="005F35F4" w:rsidRDefault="00634D30" w:rsidP="00634D30">
          <w:pPr>
            <w:pStyle w:val="1A3A738C0BB64741ADFC598721F20FD7"/>
          </w:pPr>
          <w:r>
            <w:t>[Escriba el nombre de la compañía]</w:t>
          </w:r>
        </w:p>
      </w:docPartBody>
    </w:docPart>
    <w:docPart>
      <w:docPartPr>
        <w:name w:val="F8B45B6916B3493898CF29A3A7FA8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07DA-A5C1-42FF-B0DE-CA683219E310}"/>
      </w:docPartPr>
      <w:docPartBody>
        <w:p w:rsidR="005F35F4" w:rsidRDefault="00634D30" w:rsidP="00634D30">
          <w:pPr>
            <w:pStyle w:val="F8B45B6916B3493898CF29A3A7FA8837"/>
          </w:pPr>
          <w:r>
            <w:t>[Escriba el nombre de la compañía]</w:t>
          </w:r>
        </w:p>
      </w:docPartBody>
    </w:docPart>
    <w:docPart>
      <w:docPartPr>
        <w:name w:val="BEBF48DF0CA04F049978F63CF27A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07A1-CC4E-412F-8104-5F3761FB5000}"/>
      </w:docPartPr>
      <w:docPartBody>
        <w:p w:rsidR="005F35F4" w:rsidRDefault="00634D30" w:rsidP="00634D30">
          <w:pPr>
            <w:pStyle w:val="BEBF48DF0CA04F049978F63CF27A1649"/>
          </w:pPr>
          <w:r>
            <w:t>[Escriba el nombre de la compañía]</w:t>
          </w:r>
        </w:p>
      </w:docPartBody>
    </w:docPart>
    <w:docPart>
      <w:docPartPr>
        <w:name w:val="C40A16CFC3DD466FBD690DD41E0F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2C97C-05EF-4796-A98E-231055909C54}"/>
      </w:docPartPr>
      <w:docPartBody>
        <w:p w:rsidR="005F35F4" w:rsidRDefault="00634D30" w:rsidP="00634D30">
          <w:pPr>
            <w:pStyle w:val="C40A16CFC3DD466FBD690DD41E0F55E5"/>
          </w:pPr>
          <w:r>
            <w:t>[Escriba el nombre de la compañía]</w:t>
          </w:r>
        </w:p>
      </w:docPartBody>
    </w:docPart>
    <w:docPart>
      <w:docPartPr>
        <w:name w:val="A909B137D48C4CFAAB05E737214F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8A87-4C19-49FB-9399-AA9A14C65F7A}"/>
      </w:docPartPr>
      <w:docPartBody>
        <w:p w:rsidR="005F35F4" w:rsidRDefault="00634D30" w:rsidP="00634D30">
          <w:pPr>
            <w:pStyle w:val="A909B137D48C4CFAAB05E737214F1CAC"/>
          </w:pPr>
          <w:r>
            <w:t>[Escriba el nombre de la compañía]</w:t>
          </w:r>
        </w:p>
      </w:docPartBody>
    </w:docPart>
    <w:docPart>
      <w:docPartPr>
        <w:name w:val="D0B6FED54BED479EB2FE56A2694E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29D7D-2A4F-42D0-B467-CA5E6183D4DE}"/>
      </w:docPartPr>
      <w:docPartBody>
        <w:p w:rsidR="005F35F4" w:rsidRDefault="00634D30" w:rsidP="00634D30">
          <w:pPr>
            <w:pStyle w:val="D0B6FED54BED479EB2FE56A2694E5771"/>
          </w:pPr>
          <w:r>
            <w:t>[Escriba el nombre de la compañía]</w:t>
          </w:r>
        </w:p>
      </w:docPartBody>
    </w:docPart>
    <w:docPart>
      <w:docPartPr>
        <w:name w:val="18659B0D783D4009B345D9BCF0867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678A6-6A2D-4A19-9658-612389486791}"/>
      </w:docPartPr>
      <w:docPartBody>
        <w:p w:rsidR="00B974F2" w:rsidRDefault="007F2541" w:rsidP="007F2541">
          <w:pPr>
            <w:pStyle w:val="18659B0D783D4009B345D9BCF08673DE"/>
          </w:pPr>
          <w:r>
            <w:t>[Escriba el nombre de la compañía]</w:t>
          </w:r>
        </w:p>
      </w:docPartBody>
    </w:docPart>
    <w:docPart>
      <w:docPartPr>
        <w:name w:val="48DEA40D9E0745F58E11A41AB52DE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13A6-5AB3-4E66-B734-6FB7B3BA1120}"/>
      </w:docPartPr>
      <w:docPartBody>
        <w:p w:rsidR="00B974F2" w:rsidRDefault="007F2541" w:rsidP="007F2541">
          <w:pPr>
            <w:pStyle w:val="48DEA40D9E0745F58E11A41AB52DEE06"/>
          </w:pPr>
          <w:r>
            <w:t>[Escriba el nombre de la compañía]</w:t>
          </w:r>
        </w:p>
      </w:docPartBody>
    </w:docPart>
    <w:docPart>
      <w:docPartPr>
        <w:name w:val="16698E9358DA4AC8977EC6A4C66A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9E49-095E-43E7-B519-7C246DC692DA}"/>
      </w:docPartPr>
      <w:docPartBody>
        <w:p w:rsidR="00B974F2" w:rsidRDefault="007F2541" w:rsidP="007F2541">
          <w:pPr>
            <w:pStyle w:val="16698E9358DA4AC8977EC6A4C66A77B5"/>
          </w:pPr>
          <w:r>
            <w:t>[Escriba el nombre de la compañía]</w:t>
          </w:r>
        </w:p>
      </w:docPartBody>
    </w:docPart>
    <w:docPart>
      <w:docPartPr>
        <w:name w:val="206FFD308EC8469293CF2470AA61D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0F943-10AF-49A1-B3E6-C8C3D41E87AE}"/>
      </w:docPartPr>
      <w:docPartBody>
        <w:p w:rsidR="00B974F2" w:rsidRDefault="00B974F2" w:rsidP="00B974F2">
          <w:pPr>
            <w:pStyle w:val="206FFD308EC8469293CF2470AA61D169"/>
          </w:pPr>
          <w:r>
            <w:t>[Escriba el nombre de la compañía]</w:t>
          </w:r>
        </w:p>
      </w:docPartBody>
    </w:docPart>
    <w:docPart>
      <w:docPartPr>
        <w:name w:val="FEB283FA22994DC0B7D905E12DFE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3BC2-629F-4A41-A783-A48681126E87}"/>
      </w:docPartPr>
      <w:docPartBody>
        <w:p w:rsidR="00B974F2" w:rsidRDefault="00B974F2" w:rsidP="00B974F2">
          <w:pPr>
            <w:pStyle w:val="FEB283FA22994DC0B7D905E12DFE2C40"/>
          </w:pPr>
          <w:r>
            <w:t>[Escriba el nombre de la compañía]</w:t>
          </w:r>
        </w:p>
      </w:docPartBody>
    </w:docPart>
    <w:docPart>
      <w:docPartPr>
        <w:name w:val="AC4130EB898E4CD1B334CB2DE4DB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5E0E4-3B1C-4D89-92AB-439DC42E9734}"/>
      </w:docPartPr>
      <w:docPartBody>
        <w:p w:rsidR="00C91506" w:rsidRDefault="00D649C9" w:rsidP="00D649C9">
          <w:pPr>
            <w:pStyle w:val="AC4130EB898E4CD1B334CB2DE4DB348C"/>
          </w:pPr>
          <w:r>
            <w:t>[Escriba el nombre de la compañía]</w:t>
          </w:r>
        </w:p>
      </w:docPartBody>
    </w:docPart>
    <w:docPart>
      <w:docPartPr>
        <w:name w:val="2B980289ED974DC5B591D29A74B10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7BA80-FE16-479E-A41C-CC505E2A7521}"/>
      </w:docPartPr>
      <w:docPartBody>
        <w:p w:rsidR="00A50CF1" w:rsidRDefault="00922866" w:rsidP="00922866">
          <w:pPr>
            <w:pStyle w:val="2B980289ED974DC5B591D29A74B1094A"/>
          </w:pPr>
          <w:r>
            <w:t>[Escriba el nombre de la compañía]</w:t>
          </w:r>
        </w:p>
      </w:docPartBody>
    </w:docPart>
    <w:docPart>
      <w:docPartPr>
        <w:name w:val="196D81AAB84D4F0B8B0DF80A116BD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5B1C4-B9B8-4BA7-A417-C43D393DC0DC}"/>
      </w:docPartPr>
      <w:docPartBody>
        <w:p w:rsidR="00A50CF1" w:rsidRDefault="00922866" w:rsidP="00922866">
          <w:pPr>
            <w:pStyle w:val="196D81AAB84D4F0B8B0DF80A116BDB29"/>
          </w:pPr>
          <w:r>
            <w:t>[Escriba el nombre de la compañía]</w:t>
          </w:r>
        </w:p>
      </w:docPartBody>
    </w:docPart>
    <w:docPart>
      <w:docPartPr>
        <w:name w:val="8BB7F8991F3E48E2BF0816905A09D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E92F-4EB5-454F-A1FA-7B69BE39B412}"/>
      </w:docPartPr>
      <w:docPartBody>
        <w:p w:rsidR="00A80BED" w:rsidRDefault="00A50CF1" w:rsidP="00A50CF1">
          <w:pPr>
            <w:pStyle w:val="8BB7F8991F3E48E2BF0816905A09DEA6"/>
          </w:pPr>
          <w:r>
            <w:t>[Escriba el nombre de la compañía]</w:t>
          </w:r>
        </w:p>
      </w:docPartBody>
    </w:docPart>
    <w:docPart>
      <w:docPartPr>
        <w:name w:val="CB1C293451D045C89CCAF0373BA18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57ED-FA27-4F0D-8487-84B2917C3C68}"/>
      </w:docPartPr>
      <w:docPartBody>
        <w:p w:rsidR="00A80BED" w:rsidRDefault="00A50CF1" w:rsidP="00A50CF1">
          <w:pPr>
            <w:pStyle w:val="CB1C293451D045C89CCAF0373BA180AF"/>
          </w:pPr>
          <w:r>
            <w:t>[Escriba el nombre de la compañía]</w:t>
          </w:r>
        </w:p>
      </w:docPartBody>
    </w:docPart>
    <w:docPart>
      <w:docPartPr>
        <w:name w:val="0201C2386E3B47F791624E6097A3D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074EA-ED4B-49D7-A6BE-B4BA2B9561DA}"/>
      </w:docPartPr>
      <w:docPartBody>
        <w:p w:rsidR="00A80BED" w:rsidRDefault="00A50CF1" w:rsidP="00A50CF1">
          <w:pPr>
            <w:pStyle w:val="0201C2386E3B47F791624E6097A3DE01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6418E0CC909149978AE38AAF927B5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CA90-D927-4541-9985-8EEF11AD135E}"/>
      </w:docPartPr>
      <w:docPartBody>
        <w:p w:rsidR="00A80BED" w:rsidRDefault="00A50CF1" w:rsidP="00A50CF1">
          <w:pPr>
            <w:pStyle w:val="6418E0CC909149978AE38AAF927B5648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D1ECA58A2BC84FCAA5C28041D84A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977E-8836-43C5-BB57-0CF8CCE6E353}"/>
      </w:docPartPr>
      <w:docPartBody>
        <w:p w:rsidR="00051B72" w:rsidRDefault="00A80BED" w:rsidP="00A80BED">
          <w:pPr>
            <w:pStyle w:val="D1ECA58A2BC84FCAA5C28041D84ABAE7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8CAB6306667A44D8B2B999F0116D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9552-7227-4BF6-929C-DFE542FC077D}"/>
      </w:docPartPr>
      <w:docPartBody>
        <w:p w:rsidR="00051B72" w:rsidRDefault="00A80BED" w:rsidP="00A80BED">
          <w:pPr>
            <w:pStyle w:val="8CAB6306667A44D8B2B999F0116DFCFF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7EA1C23E18CC4230B0D1A0CCA4B9F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F1FC-850A-4933-BB95-5E7E6E712FA2}"/>
      </w:docPartPr>
      <w:docPartBody>
        <w:p w:rsidR="00051B72" w:rsidRDefault="00A80BED" w:rsidP="00A80BED">
          <w:pPr>
            <w:pStyle w:val="7EA1C23E18CC4230B0D1A0CCA4B9FA95"/>
          </w:pPr>
          <w:r>
            <w:t>[Escriba el nombre de la compañía]</w:t>
          </w:r>
        </w:p>
      </w:docPartBody>
    </w:docPart>
    <w:docPart>
      <w:docPartPr>
        <w:name w:val="7DB7F72BA6BD479AAB1B78624964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07DCC-0A74-4397-B98C-1424B0EA1656}"/>
      </w:docPartPr>
      <w:docPartBody>
        <w:p w:rsidR="00051B72" w:rsidRDefault="00A80BED" w:rsidP="00A80BED">
          <w:pPr>
            <w:pStyle w:val="7DB7F72BA6BD479AAB1B786249642B20"/>
          </w:pPr>
          <w:r>
            <w:t>[Escriba el nombre de la compañía]</w:t>
          </w:r>
        </w:p>
      </w:docPartBody>
    </w:docPart>
    <w:docPart>
      <w:docPartPr>
        <w:name w:val="C7B24BEB6F9A48A0BA20FFD2DFA2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B190-A387-4AB3-8782-908374229D68}"/>
      </w:docPartPr>
      <w:docPartBody>
        <w:p w:rsidR="00051B72" w:rsidRDefault="00A80BED" w:rsidP="00A80BED">
          <w:pPr>
            <w:pStyle w:val="C7B24BEB6F9A48A0BA20FFD2DFA28A90"/>
          </w:pPr>
          <w:r>
            <w:t>[Escriba el nombre de la compañía]</w:t>
          </w:r>
        </w:p>
      </w:docPartBody>
    </w:docPart>
    <w:docPart>
      <w:docPartPr>
        <w:name w:val="201AF393101E417D83741E1AF03B2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9FB5-5D33-4D23-87AC-3EDE4F9BDC73}"/>
      </w:docPartPr>
      <w:docPartBody>
        <w:p w:rsidR="00000000" w:rsidRDefault="00051B72" w:rsidP="00051B72">
          <w:pPr>
            <w:pStyle w:val="201AF393101E417D83741E1AF03B2554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26130DBCFDAE423884DF7C86198BB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494F-3C0B-4F1E-B8C1-554B93262129}"/>
      </w:docPartPr>
      <w:docPartBody>
        <w:p w:rsidR="00000000" w:rsidRDefault="00051B72" w:rsidP="00051B72">
          <w:pPr>
            <w:pStyle w:val="26130DBCFDAE423884DF7C86198BB42D"/>
          </w:pPr>
          <w: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33B"/>
    <w:rsid w:val="00051B72"/>
    <w:rsid w:val="000A7E30"/>
    <w:rsid w:val="005F35F4"/>
    <w:rsid w:val="00634D30"/>
    <w:rsid w:val="007F2541"/>
    <w:rsid w:val="00922866"/>
    <w:rsid w:val="00A50CF1"/>
    <w:rsid w:val="00A80BED"/>
    <w:rsid w:val="00B9733B"/>
    <w:rsid w:val="00B974F2"/>
    <w:rsid w:val="00C91506"/>
    <w:rsid w:val="00CA0D40"/>
    <w:rsid w:val="00D6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D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634D30"/>
    <w:rPr>
      <w:rFonts w:eastAsiaTheme="minorEastAsia" w:cstheme="minorBidi"/>
      <w:bCs w:val="0"/>
      <w:iCs w:val="0"/>
      <w:color w:val="808080"/>
      <w:szCs w:val="23"/>
      <w:lang w:val="es-ES"/>
    </w:rPr>
  </w:style>
  <w:style w:type="paragraph" w:customStyle="1" w:styleId="A8C4821AB233486A889F3214ACF78462">
    <w:name w:val="A8C4821AB233486A889F3214ACF78462"/>
    <w:rsid w:val="00634D30"/>
  </w:style>
  <w:style w:type="paragraph" w:customStyle="1" w:styleId="8FBA098E70F3440C90B7F7817527C8AC">
    <w:name w:val="8FBA098E70F3440C90B7F7817527C8AC"/>
    <w:rsid w:val="00634D30"/>
  </w:style>
  <w:style w:type="paragraph" w:customStyle="1" w:styleId="E73FDF412A4F4701A47FC9A0E7B554B2">
    <w:name w:val="E73FDF412A4F4701A47FC9A0E7B554B2"/>
    <w:rsid w:val="00634D30"/>
  </w:style>
  <w:style w:type="paragraph" w:customStyle="1" w:styleId="77B8A51E36FC407597A4881DC7DD67DE">
    <w:name w:val="77B8A51E36FC407597A4881DC7DD67DE"/>
    <w:rsid w:val="00634D30"/>
  </w:style>
  <w:style w:type="paragraph" w:customStyle="1" w:styleId="60C850FB89DE45CAABC62C62C7289F58">
    <w:name w:val="60C850FB89DE45CAABC62C62C7289F58"/>
    <w:rsid w:val="00634D30"/>
  </w:style>
  <w:style w:type="paragraph" w:customStyle="1" w:styleId="02DCB9B1810F4716A319180BFA87DB48">
    <w:name w:val="02DCB9B1810F4716A319180BFA87DB48"/>
    <w:rsid w:val="00634D30"/>
  </w:style>
  <w:style w:type="paragraph" w:customStyle="1" w:styleId="8D7CDE5F63334B78B63D6D245D1835FE">
    <w:name w:val="8D7CDE5F63334B78B63D6D245D1835FE"/>
    <w:rsid w:val="00634D30"/>
  </w:style>
  <w:style w:type="paragraph" w:customStyle="1" w:styleId="375E637FC45D48799BC78B1B12C27B90">
    <w:name w:val="375E637FC45D48799BC78B1B12C27B90"/>
    <w:rsid w:val="00634D30"/>
  </w:style>
  <w:style w:type="paragraph" w:customStyle="1" w:styleId="098DD860E1F4461A9E0B8E651FD63BBD">
    <w:name w:val="098DD860E1F4461A9E0B8E651FD63BBD"/>
    <w:rsid w:val="00634D30"/>
  </w:style>
  <w:style w:type="paragraph" w:customStyle="1" w:styleId="6A646F2F812646D9B6C918BE34A098DC">
    <w:name w:val="6A646F2F812646D9B6C918BE34A098DC"/>
    <w:rsid w:val="00634D30"/>
  </w:style>
  <w:style w:type="paragraph" w:customStyle="1" w:styleId="8D0575239AA748C5A2625B2AD76CCA6E">
    <w:name w:val="8D0575239AA748C5A2625B2AD76CCA6E"/>
    <w:rsid w:val="00634D30"/>
  </w:style>
  <w:style w:type="paragraph" w:customStyle="1" w:styleId="B464C9945E904EEBB2AF1FE4BBF0E710">
    <w:name w:val="B464C9945E904EEBB2AF1FE4BBF0E710"/>
    <w:rsid w:val="00634D30"/>
  </w:style>
  <w:style w:type="paragraph" w:customStyle="1" w:styleId="5C6584A951EB4384BCB9BAE34A462209">
    <w:name w:val="5C6584A951EB4384BCB9BAE34A462209"/>
    <w:rsid w:val="00634D30"/>
  </w:style>
  <w:style w:type="paragraph" w:customStyle="1" w:styleId="110B288E466C401DB44EFB39B9B41FAA">
    <w:name w:val="110B288E466C401DB44EFB39B9B41FAA"/>
    <w:rsid w:val="00634D30"/>
  </w:style>
  <w:style w:type="paragraph" w:customStyle="1" w:styleId="50679D6864A94C12A73FD97316B86989">
    <w:name w:val="50679D6864A94C12A73FD97316B86989"/>
    <w:rsid w:val="00634D30"/>
  </w:style>
  <w:style w:type="paragraph" w:customStyle="1" w:styleId="407FECE794904C2F8962ADDCD93B6E14">
    <w:name w:val="407FECE794904C2F8962ADDCD93B6E14"/>
    <w:rsid w:val="00634D30"/>
  </w:style>
  <w:style w:type="paragraph" w:customStyle="1" w:styleId="7DA4791F039A49A2AF2DCD3EDDB59419">
    <w:name w:val="7DA4791F039A49A2AF2DCD3EDDB59419"/>
    <w:rsid w:val="00634D30"/>
  </w:style>
  <w:style w:type="paragraph" w:customStyle="1" w:styleId="E01D3FAC897F4259A7A8B619AC7B10C6">
    <w:name w:val="E01D3FAC897F4259A7A8B619AC7B10C6"/>
    <w:rsid w:val="00634D30"/>
  </w:style>
  <w:style w:type="paragraph" w:customStyle="1" w:styleId="A06AFB0CB4AC453898CD8354F73713BE">
    <w:name w:val="A06AFB0CB4AC453898CD8354F73713BE"/>
    <w:rsid w:val="00634D30"/>
  </w:style>
  <w:style w:type="paragraph" w:customStyle="1" w:styleId="754B5897D74943E58187F6A5626D3AB6">
    <w:name w:val="754B5897D74943E58187F6A5626D3AB6"/>
    <w:rsid w:val="00B9733B"/>
  </w:style>
  <w:style w:type="paragraph" w:customStyle="1" w:styleId="38DED5E013DD45968F6D58FEABC9C72D">
    <w:name w:val="38DED5E013DD45968F6D58FEABC9C72D"/>
    <w:rsid w:val="00B9733B"/>
  </w:style>
  <w:style w:type="paragraph" w:customStyle="1" w:styleId="35AAD61331534C8CADA54B00E840DBBA">
    <w:name w:val="35AAD61331534C8CADA54B00E840DBBA"/>
    <w:rsid w:val="00B9733B"/>
  </w:style>
  <w:style w:type="paragraph" w:customStyle="1" w:styleId="B984CFF3801A487493A3C439DB2156BC">
    <w:name w:val="B984CFF3801A487493A3C439DB2156BC"/>
    <w:rsid w:val="00B9733B"/>
  </w:style>
  <w:style w:type="paragraph" w:customStyle="1" w:styleId="3011F2C032144599A926528ADAE53C56">
    <w:name w:val="3011F2C032144599A926528ADAE53C56"/>
    <w:rsid w:val="00B9733B"/>
  </w:style>
  <w:style w:type="paragraph" w:customStyle="1" w:styleId="4294C93EFC584FA19E32E011A6C594BB">
    <w:name w:val="4294C93EFC584FA19E32E011A6C594BB"/>
    <w:rsid w:val="00B9733B"/>
  </w:style>
  <w:style w:type="paragraph" w:customStyle="1" w:styleId="8ECD64B307BD42AB82B8AE14B4BDE6D9">
    <w:name w:val="8ECD64B307BD42AB82B8AE14B4BDE6D9"/>
    <w:rsid w:val="00B9733B"/>
  </w:style>
  <w:style w:type="paragraph" w:customStyle="1" w:styleId="9EA3CF05BB834DB8AE70598DE99A09C7">
    <w:name w:val="9EA3CF05BB834DB8AE70598DE99A09C7"/>
    <w:rsid w:val="00B9733B"/>
  </w:style>
  <w:style w:type="paragraph" w:customStyle="1" w:styleId="F57AE11CA9FA45379BC35D25A00D118B">
    <w:name w:val="F57AE11CA9FA45379BC35D25A00D118B"/>
    <w:rsid w:val="00B9733B"/>
  </w:style>
  <w:style w:type="paragraph" w:customStyle="1" w:styleId="FA9BBC79F2834DF68F8E4E739D4902BE">
    <w:name w:val="FA9BBC79F2834DF68F8E4E739D4902BE"/>
    <w:rsid w:val="00B9733B"/>
  </w:style>
  <w:style w:type="paragraph" w:customStyle="1" w:styleId="B1F947CA205C4839AB6324247E69806C">
    <w:name w:val="B1F947CA205C4839AB6324247E69806C"/>
    <w:rsid w:val="00B9733B"/>
  </w:style>
  <w:style w:type="paragraph" w:customStyle="1" w:styleId="14A8290A0D5B4DC6A57C6BD0D1EA1AA0">
    <w:name w:val="14A8290A0D5B4DC6A57C6BD0D1EA1AA0"/>
    <w:rsid w:val="00B9733B"/>
  </w:style>
  <w:style w:type="paragraph" w:customStyle="1" w:styleId="7ACD0BEDD4274E95A5FFDE71D79D28C2">
    <w:name w:val="7ACD0BEDD4274E95A5FFDE71D79D28C2"/>
    <w:rsid w:val="00B9733B"/>
  </w:style>
  <w:style w:type="paragraph" w:customStyle="1" w:styleId="28CD9753040A415F963B9C4050B99FCC">
    <w:name w:val="28CD9753040A415F963B9C4050B99FCC"/>
    <w:rsid w:val="00B9733B"/>
  </w:style>
  <w:style w:type="paragraph" w:customStyle="1" w:styleId="D1B9791DF7A9475F9580FDC325410E69">
    <w:name w:val="D1B9791DF7A9475F9580FDC325410E69"/>
    <w:rsid w:val="00B9733B"/>
  </w:style>
  <w:style w:type="paragraph" w:customStyle="1" w:styleId="0096CCB136E94B8D80CDEFC1D04450DB">
    <w:name w:val="0096CCB136E94B8D80CDEFC1D04450DB"/>
    <w:rsid w:val="00B9733B"/>
  </w:style>
  <w:style w:type="paragraph" w:customStyle="1" w:styleId="1070A39F50594B67A01554263E5AE758">
    <w:name w:val="1070A39F50594B67A01554263E5AE758"/>
    <w:rsid w:val="00B9733B"/>
  </w:style>
  <w:style w:type="paragraph" w:customStyle="1" w:styleId="4596041A5B804046AE31F45CDFC96055">
    <w:name w:val="4596041A5B804046AE31F45CDFC96055"/>
    <w:rsid w:val="00B9733B"/>
  </w:style>
  <w:style w:type="paragraph" w:customStyle="1" w:styleId="05F141E936EC4F5381405DC517510232">
    <w:name w:val="05F141E936EC4F5381405DC517510232"/>
    <w:rsid w:val="00634D30"/>
    <w:rPr>
      <w:lang w:val="es-ES" w:eastAsia="es-ES"/>
    </w:rPr>
  </w:style>
  <w:style w:type="paragraph" w:customStyle="1" w:styleId="DBAB599A4E1E4BEE93473F3D17AFEB08">
    <w:name w:val="DBAB599A4E1E4BEE93473F3D17AFEB08"/>
    <w:rsid w:val="00634D30"/>
    <w:rPr>
      <w:lang w:val="es-ES" w:eastAsia="es-ES"/>
    </w:rPr>
  </w:style>
  <w:style w:type="paragraph" w:customStyle="1" w:styleId="AD06016BD5124037BA670DA7FA60774E">
    <w:name w:val="AD06016BD5124037BA670DA7FA60774E"/>
    <w:rsid w:val="00634D30"/>
    <w:rPr>
      <w:lang w:val="es-ES" w:eastAsia="es-ES"/>
    </w:rPr>
  </w:style>
  <w:style w:type="paragraph" w:customStyle="1" w:styleId="D9FCD39D6599405EA3B87B54CAF22BC5">
    <w:name w:val="D9FCD39D6599405EA3B87B54CAF22BC5"/>
    <w:rsid w:val="00634D30"/>
    <w:rPr>
      <w:lang w:val="es-ES" w:eastAsia="es-ES"/>
    </w:rPr>
  </w:style>
  <w:style w:type="paragraph" w:customStyle="1" w:styleId="72DFEB042ED74F839312BC74261AD6AD">
    <w:name w:val="72DFEB042ED74F839312BC74261AD6AD"/>
    <w:rsid w:val="00634D30"/>
    <w:rPr>
      <w:lang w:val="es-ES" w:eastAsia="es-ES"/>
    </w:rPr>
  </w:style>
  <w:style w:type="paragraph" w:customStyle="1" w:styleId="1A3A738C0BB64741ADFC598721F20FD7">
    <w:name w:val="1A3A738C0BB64741ADFC598721F20FD7"/>
    <w:rsid w:val="00634D30"/>
    <w:rPr>
      <w:lang w:val="es-ES" w:eastAsia="es-ES"/>
    </w:rPr>
  </w:style>
  <w:style w:type="paragraph" w:customStyle="1" w:styleId="F8B45B6916B3493898CF29A3A7FA8837">
    <w:name w:val="F8B45B6916B3493898CF29A3A7FA8837"/>
    <w:rsid w:val="00634D30"/>
    <w:rPr>
      <w:lang w:val="es-ES" w:eastAsia="es-ES"/>
    </w:rPr>
  </w:style>
  <w:style w:type="paragraph" w:customStyle="1" w:styleId="D8BA7F1A4D504F39995D472956D508D5">
    <w:name w:val="D8BA7F1A4D504F39995D472956D508D5"/>
    <w:rsid w:val="00634D30"/>
    <w:rPr>
      <w:lang w:val="es-ES" w:eastAsia="es-ES"/>
    </w:rPr>
  </w:style>
  <w:style w:type="paragraph" w:customStyle="1" w:styleId="FC05AAB815B248F1966F8E91443884A7">
    <w:name w:val="FC05AAB815B248F1966F8E91443884A7"/>
    <w:rsid w:val="00634D30"/>
    <w:rPr>
      <w:lang w:val="es-ES" w:eastAsia="es-ES"/>
    </w:rPr>
  </w:style>
  <w:style w:type="paragraph" w:customStyle="1" w:styleId="482508AF23CB4AC2BC004C8C9804E8B0">
    <w:name w:val="482508AF23CB4AC2BC004C8C9804E8B0"/>
    <w:rsid w:val="00634D30"/>
    <w:rPr>
      <w:lang w:val="es-ES" w:eastAsia="es-ES"/>
    </w:rPr>
  </w:style>
  <w:style w:type="paragraph" w:customStyle="1" w:styleId="BEBF48DF0CA04F049978F63CF27A1649">
    <w:name w:val="BEBF48DF0CA04F049978F63CF27A1649"/>
    <w:rsid w:val="00634D30"/>
    <w:rPr>
      <w:lang w:val="es-ES" w:eastAsia="es-ES"/>
    </w:rPr>
  </w:style>
  <w:style w:type="paragraph" w:customStyle="1" w:styleId="C40A16CFC3DD466FBD690DD41E0F55E5">
    <w:name w:val="C40A16CFC3DD466FBD690DD41E0F55E5"/>
    <w:rsid w:val="00634D30"/>
    <w:rPr>
      <w:lang w:val="es-ES" w:eastAsia="es-ES"/>
    </w:rPr>
  </w:style>
  <w:style w:type="paragraph" w:customStyle="1" w:styleId="A909B137D48C4CFAAB05E737214F1CAC">
    <w:name w:val="A909B137D48C4CFAAB05E737214F1CAC"/>
    <w:rsid w:val="00634D30"/>
    <w:rPr>
      <w:lang w:val="es-ES" w:eastAsia="es-ES"/>
    </w:rPr>
  </w:style>
  <w:style w:type="paragraph" w:customStyle="1" w:styleId="D0B6FED54BED479EB2FE56A2694E5771">
    <w:name w:val="D0B6FED54BED479EB2FE56A2694E5771"/>
    <w:rsid w:val="00634D30"/>
    <w:rPr>
      <w:lang w:val="es-ES" w:eastAsia="es-ES"/>
    </w:rPr>
  </w:style>
  <w:style w:type="paragraph" w:customStyle="1" w:styleId="B42487D1DDD64DE599B4034B321A2567">
    <w:name w:val="B42487D1DDD64DE599B4034B321A2567"/>
    <w:rsid w:val="007F2541"/>
  </w:style>
  <w:style w:type="paragraph" w:customStyle="1" w:styleId="18659B0D783D4009B345D9BCF08673DE">
    <w:name w:val="18659B0D783D4009B345D9BCF08673DE"/>
    <w:rsid w:val="007F2541"/>
  </w:style>
  <w:style w:type="paragraph" w:customStyle="1" w:styleId="48DEA40D9E0745F58E11A41AB52DEE06">
    <w:name w:val="48DEA40D9E0745F58E11A41AB52DEE06"/>
    <w:rsid w:val="007F2541"/>
  </w:style>
  <w:style w:type="paragraph" w:customStyle="1" w:styleId="16698E9358DA4AC8977EC6A4C66A77B5">
    <w:name w:val="16698E9358DA4AC8977EC6A4C66A77B5"/>
    <w:rsid w:val="007F2541"/>
  </w:style>
  <w:style w:type="paragraph" w:customStyle="1" w:styleId="206FFD308EC8469293CF2470AA61D169">
    <w:name w:val="206FFD308EC8469293CF2470AA61D169"/>
    <w:rsid w:val="00B974F2"/>
    <w:rPr>
      <w:lang w:val="es-ES" w:eastAsia="es-ES"/>
    </w:rPr>
  </w:style>
  <w:style w:type="paragraph" w:customStyle="1" w:styleId="0448196D0BE4459E9C58E5D2C0C0AF34">
    <w:name w:val="0448196D0BE4459E9C58E5D2C0C0AF34"/>
    <w:rsid w:val="00B974F2"/>
    <w:rPr>
      <w:lang w:val="es-ES" w:eastAsia="es-ES"/>
    </w:rPr>
  </w:style>
  <w:style w:type="paragraph" w:customStyle="1" w:styleId="FEB283FA22994DC0B7D905E12DFE2C40">
    <w:name w:val="FEB283FA22994DC0B7D905E12DFE2C40"/>
    <w:rsid w:val="00B974F2"/>
    <w:rPr>
      <w:lang w:val="es-ES" w:eastAsia="es-ES"/>
    </w:rPr>
  </w:style>
  <w:style w:type="paragraph" w:customStyle="1" w:styleId="AC4130EB898E4CD1B334CB2DE4DB348C">
    <w:name w:val="AC4130EB898E4CD1B334CB2DE4DB348C"/>
    <w:rsid w:val="00D649C9"/>
  </w:style>
  <w:style w:type="paragraph" w:customStyle="1" w:styleId="2B980289ED974DC5B591D29A74B1094A">
    <w:name w:val="2B980289ED974DC5B591D29A74B1094A"/>
    <w:rsid w:val="00922866"/>
    <w:rPr>
      <w:lang w:val="es-ES" w:eastAsia="es-ES"/>
    </w:rPr>
  </w:style>
  <w:style w:type="paragraph" w:customStyle="1" w:styleId="196D81AAB84D4F0B8B0DF80A116BDB29">
    <w:name w:val="196D81AAB84D4F0B8B0DF80A116BDB29"/>
    <w:rsid w:val="00922866"/>
    <w:rPr>
      <w:lang w:val="es-ES" w:eastAsia="es-ES"/>
    </w:rPr>
  </w:style>
  <w:style w:type="paragraph" w:customStyle="1" w:styleId="8BB7F8991F3E48E2BF0816905A09DEA6">
    <w:name w:val="8BB7F8991F3E48E2BF0816905A09DEA6"/>
    <w:rsid w:val="00A50CF1"/>
  </w:style>
  <w:style w:type="paragraph" w:customStyle="1" w:styleId="CB1C293451D045C89CCAF0373BA180AF">
    <w:name w:val="CB1C293451D045C89CCAF0373BA180AF"/>
    <w:rsid w:val="00A50CF1"/>
  </w:style>
  <w:style w:type="paragraph" w:customStyle="1" w:styleId="0201C2386E3B47F791624E6097A3DE01">
    <w:name w:val="0201C2386E3B47F791624E6097A3DE01"/>
    <w:rsid w:val="00A50CF1"/>
  </w:style>
  <w:style w:type="paragraph" w:customStyle="1" w:styleId="6418E0CC909149978AE38AAF927B5648">
    <w:name w:val="6418E0CC909149978AE38AAF927B5648"/>
    <w:rsid w:val="00A50CF1"/>
  </w:style>
  <w:style w:type="paragraph" w:customStyle="1" w:styleId="D1ECA58A2BC84FCAA5C28041D84ABAE7">
    <w:name w:val="D1ECA58A2BC84FCAA5C28041D84ABAE7"/>
    <w:rsid w:val="00A80BED"/>
  </w:style>
  <w:style w:type="paragraph" w:customStyle="1" w:styleId="8CAB6306667A44D8B2B999F0116DFCFF">
    <w:name w:val="8CAB6306667A44D8B2B999F0116DFCFF"/>
    <w:rsid w:val="00A80BED"/>
  </w:style>
  <w:style w:type="paragraph" w:customStyle="1" w:styleId="7EA1C23E18CC4230B0D1A0CCA4B9FA95">
    <w:name w:val="7EA1C23E18CC4230B0D1A0CCA4B9FA95"/>
    <w:rsid w:val="00A80BED"/>
  </w:style>
  <w:style w:type="paragraph" w:customStyle="1" w:styleId="7DB7F72BA6BD479AAB1B786249642B20">
    <w:name w:val="7DB7F72BA6BD479AAB1B786249642B20"/>
    <w:rsid w:val="00A80BED"/>
  </w:style>
  <w:style w:type="paragraph" w:customStyle="1" w:styleId="C7B24BEB6F9A48A0BA20FFD2DFA28A90">
    <w:name w:val="C7B24BEB6F9A48A0BA20FFD2DFA28A90"/>
    <w:rsid w:val="00A80BED"/>
  </w:style>
  <w:style w:type="paragraph" w:customStyle="1" w:styleId="201AF393101E417D83741E1AF03B2554">
    <w:name w:val="201AF393101E417D83741E1AF03B2554"/>
    <w:rsid w:val="00051B72"/>
    <w:pPr>
      <w:spacing w:after="160" w:line="259" w:lineRule="auto"/>
    </w:pPr>
  </w:style>
  <w:style w:type="paragraph" w:customStyle="1" w:styleId="26130DBCFDAE423884DF7C86198BB42D">
    <w:name w:val="26130DBCFDAE423884DF7C86198BB42D"/>
    <w:rsid w:val="00051B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B619F64-15E9-476B-8B61-CA5EC06A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8</TotalTime>
  <Pages>6</Pages>
  <Words>1320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DALMIRO GARAY CUELI</dc:creator>
  <cp:lastModifiedBy>Dalmiro Garay Cueli</cp:lastModifiedBy>
  <cp:revision>3</cp:revision>
  <cp:lastPrinted>2018-05-29T12:04:00Z</cp:lastPrinted>
  <dcterms:created xsi:type="dcterms:W3CDTF">2018-05-29T11:45:00Z</dcterms:created>
  <dcterms:modified xsi:type="dcterms:W3CDTF">2018-05-29T12:04:00Z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  <property fmtid="{D5CDD505-2E9C-101B-9397-08002B2CF9AE}" pid="4" name="_TemplateID">
    <vt:lpwstr>TC101927463082</vt:lpwstr>
  </property>
</Properties>
</file>